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B370" w14:textId="78C532D0" w:rsidR="003C56A2" w:rsidRPr="009353FE" w:rsidRDefault="00FB7E16" w:rsidP="003C56A2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Progetto:</w:t>
      </w:r>
    </w:p>
    <w:p w14:paraId="36A88FAD" w14:textId="77777777" w:rsidR="003C56A2" w:rsidRPr="009353FE" w:rsidRDefault="003C56A2" w:rsidP="003C56A2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9353FE">
        <w:rPr>
          <w:rFonts w:ascii="Arial" w:hAnsi="Arial"/>
          <w:b/>
          <w:bCs/>
          <w:sz w:val="28"/>
          <w:szCs w:val="28"/>
        </w:rPr>
        <w:t>Relazione finale</w:t>
      </w:r>
    </w:p>
    <w:p w14:paraId="7B9CBE54" w14:textId="77777777" w:rsidR="003C56A2" w:rsidRPr="009353FE" w:rsidRDefault="003C56A2" w:rsidP="003C56A2">
      <w:pPr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415"/>
        <w:gridCol w:w="2396"/>
        <w:gridCol w:w="2422"/>
        <w:gridCol w:w="2396"/>
      </w:tblGrid>
      <w:tr w:rsidR="002109FC" w:rsidRPr="00D11C46" w14:paraId="54355124" w14:textId="77777777" w:rsidTr="00D11C46">
        <w:tc>
          <w:tcPr>
            <w:tcW w:w="2444" w:type="dxa"/>
            <w:shd w:val="clear" w:color="auto" w:fill="DEEAF6"/>
          </w:tcPr>
          <w:p w14:paraId="473E9E97" w14:textId="77777777" w:rsidR="002109FC" w:rsidRPr="00D11C46" w:rsidRDefault="002109FC" w:rsidP="00D11C4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 w:rsidRPr="00D11C46">
              <w:rPr>
                <w:rFonts w:ascii="Arial" w:hAnsi="Arial"/>
                <w:b/>
              </w:rPr>
              <w:t>Docente</w:t>
            </w:r>
          </w:p>
        </w:tc>
        <w:tc>
          <w:tcPr>
            <w:tcW w:w="2445" w:type="dxa"/>
            <w:shd w:val="clear" w:color="auto" w:fill="DEEAF6"/>
          </w:tcPr>
          <w:p w14:paraId="4856ED48" w14:textId="403B4654" w:rsidR="002109FC" w:rsidRPr="00D11C46" w:rsidRDefault="002109FC" w:rsidP="00D11C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445" w:type="dxa"/>
            <w:shd w:val="clear" w:color="auto" w:fill="DEEAF6"/>
          </w:tcPr>
          <w:p w14:paraId="49D9C89C" w14:textId="77777777" w:rsidR="002109FC" w:rsidRPr="00D11C46" w:rsidRDefault="002109FC" w:rsidP="00D11C4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 w:rsidRPr="00D11C46">
              <w:rPr>
                <w:rFonts w:ascii="Arial" w:hAnsi="Arial"/>
                <w:b/>
              </w:rPr>
              <w:t>Anno scolastico</w:t>
            </w:r>
          </w:p>
        </w:tc>
        <w:tc>
          <w:tcPr>
            <w:tcW w:w="2445" w:type="dxa"/>
            <w:shd w:val="clear" w:color="auto" w:fill="DEEAF6"/>
          </w:tcPr>
          <w:p w14:paraId="42F1E043" w14:textId="3D05EC97" w:rsidR="002109FC" w:rsidRPr="00D11C46" w:rsidRDefault="002109FC" w:rsidP="00D11C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14:paraId="1C76B403" w14:textId="77777777" w:rsidR="002109FC" w:rsidRPr="009353FE" w:rsidRDefault="002109FC" w:rsidP="003C56A2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0E49A14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CF7B394" w14:textId="18A631E8" w:rsidR="003C56A2" w:rsidRPr="009353FE" w:rsidRDefault="00FB7E16" w:rsidP="003C56A2">
      <w:pPr>
        <w:autoSpaceDE w:val="0"/>
        <w:autoSpaceDN w:val="0"/>
        <w:adjustRightInd w:val="0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Titolo progetto</w:t>
      </w:r>
      <w:r w:rsidR="004022FE" w:rsidRPr="009353FE">
        <w:rPr>
          <w:rFonts w:ascii="Arial" w:hAnsi="Arial"/>
          <w:b/>
          <w:bCs/>
        </w:rPr>
        <w:t xml:space="preserve">: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11D6C075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35B10517" w14:textId="212BD743" w:rsidR="003C56A2" w:rsidRPr="009353FE" w:rsidRDefault="003C56A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/>
                <w:bCs/>
              </w:rPr>
            </w:pPr>
            <w:r w:rsidRPr="009353FE">
              <w:rPr>
                <w:rFonts w:ascii="Arial" w:hAnsi="Arial"/>
                <w:b/>
                <w:bCs/>
              </w:rPr>
              <w:t>Area:</w:t>
            </w:r>
            <w:r w:rsidR="00C2610E" w:rsidRPr="009353FE">
              <w:rPr>
                <w:rFonts w:ascii="Arial" w:hAnsi="Arial"/>
                <w:b/>
                <w:bCs/>
              </w:rPr>
              <w:t xml:space="preserve"> </w:t>
            </w:r>
            <w:r w:rsidR="00C2610E" w:rsidRPr="009353FE">
              <w:rPr>
                <w:rFonts w:ascii="Arial" w:hAnsi="Arial"/>
                <w:bCs/>
              </w:rPr>
              <w:t xml:space="preserve">Area </w:t>
            </w:r>
          </w:p>
          <w:p w14:paraId="631D1267" w14:textId="77777777" w:rsidR="003C56A2" w:rsidRPr="009353FE" w:rsidRDefault="003C56A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/>
              </w:rPr>
            </w:pPr>
            <w:r w:rsidRPr="009353FE">
              <w:rPr>
                <w:rFonts w:ascii="Arial" w:hAnsi="Arial"/>
                <w:b/>
                <w:bCs/>
              </w:rPr>
              <w:t>Compiti:</w:t>
            </w:r>
          </w:p>
          <w:p w14:paraId="284CB170" w14:textId="77777777" w:rsidR="00FB7E16" w:rsidRPr="00FB7E16" w:rsidRDefault="00FB7E16" w:rsidP="00171BD9">
            <w:pPr>
              <w:pStyle w:val="Paragrafoelenco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60F0D2E0" w14:textId="213FEE54" w:rsidR="003C56A2" w:rsidRPr="00171BD9" w:rsidRDefault="00171BD9" w:rsidP="00171BD9">
            <w:pPr>
              <w:pStyle w:val="Paragrafoelenco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  <w:lang w:val="en-US"/>
              </w:rPr>
            </w:pPr>
            <w:r w:rsidRPr="0017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A1FD40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F7D7BA8" w14:textId="77777777" w:rsidR="003C56A2" w:rsidRPr="009353FE" w:rsidRDefault="004022FE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9353FE">
        <w:rPr>
          <w:rFonts w:ascii="Arial" w:hAnsi="Arial"/>
          <w:b/>
          <w:bCs/>
        </w:rPr>
        <w:t>Obiettivi e Finalità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1BF340DC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40DADA7" w14:textId="77777777" w:rsidR="00341099" w:rsidRDefault="00341099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74D5EBD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7E384C6D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50D8F4A6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2E2E524E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218578C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3AE36E33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2077A49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292217AE" w14:textId="77777777" w:rsidR="00FB7E16" w:rsidRP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</w:tc>
      </w:tr>
    </w:tbl>
    <w:p w14:paraId="5E0BF8CF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C550295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9353FE">
        <w:rPr>
          <w:rFonts w:ascii="Arial" w:hAnsi="Arial"/>
          <w:b/>
          <w:bCs/>
        </w:rPr>
        <w:t>Metodi e Mezzi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211B4216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42BCCDE1" w14:textId="77777777" w:rsidR="003C56A2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E9E9798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52A5DA3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055711A2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784C180A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A432D93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E381049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21D9F342" w14:textId="77777777" w:rsidR="002F5EA7" w:rsidRDefault="002F5EA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2293AEAF" w14:textId="77777777" w:rsidR="002138FE" w:rsidRDefault="002138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16A123CB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3EE6DE21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60330A33" w14:textId="0CF15D44" w:rsidR="00FB7E16" w:rsidRPr="009353FE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2DC30DA0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2EEE7F7A" w14:textId="77777777" w:rsidR="003C56A2" w:rsidRPr="009353FE" w:rsidRDefault="00CC29F4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F85F15" w14:paraId="3D4EC726" w14:textId="77777777" w:rsidTr="00F85F15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40F8902C" w14:textId="77777777" w:rsidR="003C56A2" w:rsidRDefault="003C56A2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ABFAEB8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69E8E4D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4BC6086C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073DF905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6F86E9DD" w14:textId="77777777" w:rsidR="00FB7E16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02D84153" w14:textId="77777777" w:rsidR="00FB7E16" w:rsidRPr="00F85F15" w:rsidRDefault="00FB7E16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123AC6EA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73EDBBC6" w14:textId="2860D132" w:rsidR="00CC29F4" w:rsidRPr="009353FE" w:rsidRDefault="00CC29F4" w:rsidP="00CC29F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</w:rPr>
        <w:br w:type="page"/>
      </w:r>
      <w:r>
        <w:rPr>
          <w:rFonts w:ascii="Arial" w:hAnsi="Arial"/>
          <w:b/>
          <w:bCs/>
        </w:rPr>
        <w:lastRenderedPageBreak/>
        <w:t>Prodotti</w:t>
      </w:r>
      <w:r w:rsidR="00FB7E16">
        <w:rPr>
          <w:rFonts w:ascii="Arial" w:hAnsi="Arial"/>
          <w:b/>
          <w:bCs/>
        </w:rPr>
        <w:t xml:space="preserve"> (eventuali)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CC29F4" w:rsidRPr="009353FE" w14:paraId="4D1F535D" w14:textId="77777777" w:rsidTr="00D11C46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4AA8E9D4" w14:textId="77777777" w:rsidR="00CC29F4" w:rsidRPr="009353FE" w:rsidRDefault="00CC29F4" w:rsidP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14:paraId="45CDFF76" w14:textId="77777777" w:rsidR="00CC29F4" w:rsidRDefault="00CC29F4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18"/>
          <w:szCs w:val="18"/>
        </w:rPr>
      </w:pPr>
    </w:p>
    <w:p w14:paraId="0ACE2232" w14:textId="77777777" w:rsidR="00CC29F4" w:rsidRPr="009353FE" w:rsidRDefault="00CC29F4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18"/>
          <w:szCs w:val="18"/>
        </w:rPr>
      </w:pPr>
    </w:p>
    <w:p w14:paraId="210280DA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9353FE">
        <w:rPr>
          <w:rFonts w:ascii="Arial" w:hAnsi="Arial"/>
          <w:b/>
          <w:bCs/>
        </w:rPr>
        <w:t>Periodo ed ore dedicate</w:t>
      </w:r>
      <w:r w:rsidRPr="009353FE">
        <w:rPr>
          <w:rFonts w:ascii="Arial" w:hAnsi="Arial"/>
        </w:rPr>
        <w:t xml:space="preserve"> (Progettazione - Incontri di commissione- Incontri con D</w:t>
      </w:r>
      <w:r w:rsidR="00A00BFF">
        <w:rPr>
          <w:rFonts w:ascii="Arial" w:hAnsi="Arial"/>
        </w:rPr>
        <w:t>S - Incontri con esterni -Tutor</w:t>
      </w:r>
      <w:r w:rsidRPr="009353FE">
        <w:rPr>
          <w:rFonts w:ascii="Arial" w:hAnsi="Arial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3A873DD7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E9D849F" w14:textId="77777777" w:rsidR="003C56A2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25463592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F08422F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ADFD2DA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7A8BD80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5F7ABC34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0292F587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5AE1FF54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2B0D17B4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0532B3C" w14:textId="77777777" w:rsidR="00FB7E16" w:rsidRPr="009353FE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5BF5AD37" w14:textId="1181E3AE" w:rsidR="003C56A2" w:rsidRPr="009353FE" w:rsidRDefault="00A468C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to</w:t>
            </w:r>
            <w:r w:rsidR="00272B37">
              <w:rPr>
                <w:rFonts w:ascii="Arial" w:hAnsi="Arial"/>
              </w:rPr>
              <w:t>tale</w:t>
            </w:r>
            <w:r>
              <w:rPr>
                <w:rFonts w:ascii="Arial" w:hAnsi="Arial"/>
              </w:rPr>
              <w:t xml:space="preserve"> si contabilizzano </w:t>
            </w:r>
          </w:p>
          <w:p w14:paraId="7B02EE92" w14:textId="77777777" w:rsidR="003C56A2" w:rsidRPr="009353FE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14:paraId="715C4309" w14:textId="77777777" w:rsidR="00A468C5" w:rsidRDefault="00A468C5" w:rsidP="003C56A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B84999E" w14:textId="77777777" w:rsidR="003C56A2" w:rsidRPr="009353FE" w:rsidRDefault="00A468C5" w:rsidP="003C56A2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892934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1FE7055" w14:textId="01AE6448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9353FE">
        <w:rPr>
          <w:rFonts w:ascii="Arial" w:hAnsi="Arial"/>
          <w:b/>
          <w:bCs/>
        </w:rPr>
        <w:t xml:space="preserve">Attività formative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37C72565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03E24394" w14:textId="77777777" w:rsidR="003C56A2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1A49DC93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1E9FB2A6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6F953A1B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4AE319AA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055C7257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469B3671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4B8467CA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318E88F3" w14:textId="77777777" w:rsidR="00FB7E16" w:rsidRPr="009353FE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1A472E47" w14:textId="77777777" w:rsidR="003C56A2" w:rsidRPr="009353FE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6DF27818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9F619D9" w14:textId="77777777" w:rsidR="003C56A2" w:rsidRPr="009353FE" w:rsidRDefault="003C56A2" w:rsidP="00BA5F1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9353FE">
        <w:rPr>
          <w:rFonts w:ascii="Arial" w:hAnsi="Arial"/>
          <w:b/>
          <w:bCs/>
        </w:rPr>
        <w:t xml:space="preserve">Interazione del progetto </w:t>
      </w:r>
      <w:r w:rsidRPr="009353FE">
        <w:rPr>
          <w:rFonts w:ascii="Arial" w:hAnsi="Arial"/>
        </w:rPr>
        <w:t>(collegio, consigli di classe, docenti, consiglio di circolo/istituto, genitori, famiglie, studenti, strutture del territorio)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041A3191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414A4750" w14:textId="77777777" w:rsidR="003C56A2" w:rsidRPr="009353FE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0ADC2345" w14:textId="77777777" w:rsidR="00A03494" w:rsidRDefault="00A03494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A41C8F6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08C7565E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6249152F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28BE9F64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3F587B6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6D64166C" w14:textId="77777777" w:rsidR="00FB7E16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5A0EC7F7" w14:textId="77777777" w:rsidR="00FB7E16" w:rsidRPr="009353FE" w:rsidRDefault="00FB7E16" w:rsidP="00A0349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14:paraId="7BEC2B30" w14:textId="77777777" w:rsidR="00EF31B1" w:rsidRDefault="00EF31B1" w:rsidP="003C56A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E41D463" w14:textId="77777777" w:rsidR="003C56A2" w:rsidRPr="009353FE" w:rsidRDefault="00EF31B1" w:rsidP="003C56A2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E7DAEDC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9353FE">
        <w:rPr>
          <w:rFonts w:ascii="Arial" w:hAnsi="Arial"/>
          <w:b/>
          <w:bCs/>
        </w:rPr>
        <w:lastRenderedPageBreak/>
        <w:t xml:space="preserve">Verifica periodica e adeguamento del programma di lavoro </w:t>
      </w:r>
      <w:r w:rsidRPr="009353FE">
        <w:rPr>
          <w:rFonts w:ascii="Arial" w:hAnsi="Arial"/>
        </w:rPr>
        <w:t>(eventuale)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C56A2" w:rsidRPr="009353FE" w14:paraId="308236FE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26AA000C" w14:textId="77777777" w:rsidR="003C56A2" w:rsidRPr="009353FE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3E919067" w14:textId="77777777" w:rsidR="003C56A2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33BD2E1D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7B9ED231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6F2A2D5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755D70C2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1CBBC933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6B2273C7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23C099B9" w14:textId="77777777" w:rsidR="00FB7E16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</w:p>
          <w:p w14:paraId="2ED60E92" w14:textId="77777777" w:rsidR="00FB7E16" w:rsidRPr="009353FE" w:rsidRDefault="00FB7E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  <w:p w14:paraId="715DA4A5" w14:textId="77777777" w:rsidR="003C56A2" w:rsidRPr="009353FE" w:rsidRDefault="003C56A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0E847B3A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B782874" w14:textId="77777777" w:rsidR="003C56A2" w:rsidRPr="009353FE" w:rsidRDefault="003C56A2" w:rsidP="003C56A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BB4AF74" w14:textId="6129CB09" w:rsidR="003C56A2" w:rsidRPr="009353FE" w:rsidRDefault="003C56A2" w:rsidP="003C56A2">
      <w:pPr>
        <w:autoSpaceDE w:val="0"/>
        <w:autoSpaceDN w:val="0"/>
        <w:adjustRightInd w:val="0"/>
        <w:rPr>
          <w:rFonts w:ascii="Arial" w:hAnsi="Arial"/>
        </w:rPr>
      </w:pPr>
      <w:r w:rsidRPr="009353FE">
        <w:rPr>
          <w:rFonts w:ascii="Arial" w:hAnsi="Arial"/>
        </w:rPr>
        <w:t xml:space="preserve">Ferentino, </w:t>
      </w:r>
      <w:bookmarkStart w:id="0" w:name="_GoBack"/>
      <w:bookmarkEnd w:id="0"/>
    </w:p>
    <w:p w14:paraId="7DBBA94A" w14:textId="77777777" w:rsidR="003C56A2" w:rsidRPr="009353FE" w:rsidRDefault="003C56A2" w:rsidP="003C56A2">
      <w:pPr>
        <w:autoSpaceDE w:val="0"/>
        <w:autoSpaceDN w:val="0"/>
        <w:adjustRightInd w:val="0"/>
        <w:rPr>
          <w:rFonts w:ascii="Arial" w:hAnsi="Arial"/>
        </w:rPr>
      </w:pPr>
    </w:p>
    <w:p w14:paraId="235A65E9" w14:textId="77777777" w:rsidR="003C56A2" w:rsidRPr="009353FE" w:rsidRDefault="003C56A2" w:rsidP="0003242B">
      <w:pPr>
        <w:autoSpaceDE w:val="0"/>
        <w:autoSpaceDN w:val="0"/>
        <w:adjustRightInd w:val="0"/>
        <w:ind w:firstLine="6663"/>
        <w:rPr>
          <w:rFonts w:ascii="Arial" w:hAnsi="Arial"/>
        </w:rPr>
      </w:pPr>
      <w:r w:rsidRPr="009353FE">
        <w:rPr>
          <w:rFonts w:ascii="Arial" w:hAnsi="Arial"/>
        </w:rPr>
        <w:t>Firma</w:t>
      </w:r>
    </w:p>
    <w:p w14:paraId="5E045005" w14:textId="77777777" w:rsidR="003C56A2" w:rsidRPr="009353FE" w:rsidRDefault="003C56A2" w:rsidP="003C56A2">
      <w:pPr>
        <w:autoSpaceDE w:val="0"/>
        <w:autoSpaceDN w:val="0"/>
        <w:adjustRightInd w:val="0"/>
        <w:rPr>
          <w:rFonts w:ascii="Arial" w:hAnsi="Arial"/>
        </w:rPr>
      </w:pPr>
    </w:p>
    <w:p w14:paraId="667EA861" w14:textId="402EDEE5" w:rsidR="00FC6B16" w:rsidRPr="009353FE" w:rsidRDefault="00FC6B16" w:rsidP="004A0721">
      <w:pPr>
        <w:ind w:firstLine="5387"/>
        <w:rPr>
          <w:rFonts w:ascii="Arial" w:hAnsi="Arial"/>
        </w:rPr>
      </w:pPr>
    </w:p>
    <w:sectPr w:rsidR="00FC6B16" w:rsidRPr="009353FE" w:rsidSect="00401460">
      <w:footerReference w:type="default" r:id="rId7"/>
      <w:headerReference w:type="first" r:id="rId8"/>
      <w:footerReference w:type="first" r:id="rId9"/>
      <w:pgSz w:w="11907" w:h="16840" w:code="9"/>
      <w:pgMar w:top="1418" w:right="1134" w:bottom="951" w:left="1134" w:header="951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E65F" w14:textId="77777777" w:rsidR="000F256A" w:rsidRDefault="000F256A">
      <w:r>
        <w:separator/>
      </w:r>
    </w:p>
  </w:endnote>
  <w:endnote w:type="continuationSeparator" w:id="0">
    <w:p w14:paraId="269FC492" w14:textId="77777777" w:rsidR="000F256A" w:rsidRDefault="000F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98C5" w14:textId="77777777" w:rsidR="007545A3" w:rsidRPr="00804DD9" w:rsidRDefault="007545A3" w:rsidP="005900D4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Pagin</w:t>
    </w:r>
    <w:r w:rsidRPr="00804DD9">
      <w:rPr>
        <w:b w:val="0"/>
        <w:sz w:val="16"/>
        <w:szCs w:val="16"/>
      </w:rPr>
      <w:t xml:space="preserve">a </w:t>
    </w:r>
    <w:r w:rsidR="00F8380F" w:rsidRPr="00804DD9">
      <w:rPr>
        <w:rStyle w:val="Numeropagina"/>
        <w:b w:val="0"/>
        <w:bCs w:val="0"/>
        <w:sz w:val="16"/>
        <w:szCs w:val="16"/>
      </w:rPr>
      <w:fldChar w:fldCharType="begin"/>
    </w:r>
    <w:r w:rsidRPr="00804DD9">
      <w:rPr>
        <w:rStyle w:val="Numeropagina"/>
        <w:b w:val="0"/>
        <w:bCs w:val="0"/>
        <w:sz w:val="16"/>
        <w:szCs w:val="16"/>
      </w:rPr>
      <w:instrText xml:space="preserve"> PAGE </w:instrText>
    </w:r>
    <w:r w:rsidR="00F8380F" w:rsidRPr="00804DD9">
      <w:rPr>
        <w:rStyle w:val="Numeropagina"/>
        <w:b w:val="0"/>
        <w:bCs w:val="0"/>
        <w:sz w:val="16"/>
        <w:szCs w:val="16"/>
      </w:rPr>
      <w:fldChar w:fldCharType="separate"/>
    </w:r>
    <w:r w:rsidR="00FB7E16">
      <w:rPr>
        <w:rStyle w:val="Numeropagina"/>
        <w:b w:val="0"/>
        <w:bCs w:val="0"/>
        <w:noProof/>
        <w:sz w:val="16"/>
        <w:szCs w:val="16"/>
      </w:rPr>
      <w:t>2</w:t>
    </w:r>
    <w:r w:rsidR="00F8380F" w:rsidRPr="00804DD9">
      <w:rPr>
        <w:rStyle w:val="Numeropagina"/>
        <w:b w:val="0"/>
        <w:bCs w:val="0"/>
        <w:sz w:val="16"/>
        <w:szCs w:val="16"/>
      </w:rPr>
      <w:fldChar w:fldCharType="end"/>
    </w:r>
    <w:r w:rsidRPr="00804DD9">
      <w:rPr>
        <w:rStyle w:val="Numeropagina"/>
        <w:b w:val="0"/>
        <w:bCs w:val="0"/>
        <w:sz w:val="16"/>
        <w:szCs w:val="16"/>
      </w:rPr>
      <w:t xml:space="preserve"> di </w:t>
    </w:r>
    <w:r w:rsidR="00F8380F" w:rsidRPr="00804DD9">
      <w:rPr>
        <w:rStyle w:val="Numeropagina"/>
        <w:b w:val="0"/>
        <w:bCs w:val="0"/>
        <w:sz w:val="16"/>
        <w:szCs w:val="16"/>
      </w:rPr>
      <w:fldChar w:fldCharType="begin"/>
    </w:r>
    <w:r w:rsidRPr="00804DD9">
      <w:rPr>
        <w:rStyle w:val="Numeropagina"/>
        <w:b w:val="0"/>
        <w:bCs w:val="0"/>
        <w:sz w:val="16"/>
        <w:szCs w:val="16"/>
      </w:rPr>
      <w:instrText xml:space="preserve"> NUMPAGES </w:instrText>
    </w:r>
    <w:r w:rsidR="00F8380F" w:rsidRPr="00804DD9">
      <w:rPr>
        <w:rStyle w:val="Numeropagina"/>
        <w:b w:val="0"/>
        <w:bCs w:val="0"/>
        <w:sz w:val="16"/>
        <w:szCs w:val="16"/>
      </w:rPr>
      <w:fldChar w:fldCharType="separate"/>
    </w:r>
    <w:r w:rsidR="00FB7E16">
      <w:rPr>
        <w:rStyle w:val="Numeropagina"/>
        <w:b w:val="0"/>
        <w:bCs w:val="0"/>
        <w:noProof/>
        <w:sz w:val="16"/>
        <w:szCs w:val="16"/>
      </w:rPr>
      <w:t>5</w:t>
    </w:r>
    <w:r w:rsidR="00F8380F" w:rsidRPr="00804DD9">
      <w:rPr>
        <w:rStyle w:val="Numeropagina"/>
        <w:b w:val="0"/>
        <w:bCs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2F66" w14:textId="77777777" w:rsidR="007E1509" w:rsidRPr="006F2A52" w:rsidRDefault="007E1509" w:rsidP="006F2A52">
    <w:pPr>
      <w:pStyle w:val="Nessunaspaziatura"/>
      <w:rPr>
        <w:rFonts w:ascii="Arial Narrow" w:hAnsi="Arial Narrow"/>
        <w:b/>
      </w:rPr>
    </w:pPr>
    <w:r w:rsidRPr="006F2A52">
      <w:rPr>
        <w:rFonts w:ascii="Arial Narrow" w:hAnsi="Arial Narrow"/>
      </w:rPr>
      <w:t>Uff. D</w:t>
    </w:r>
    <w:r w:rsidR="00CC1807" w:rsidRPr="006F2A52">
      <w:rPr>
        <w:rFonts w:ascii="Arial Narrow" w:hAnsi="Arial Narrow"/>
      </w:rPr>
      <w:t>.S.</w:t>
    </w:r>
  </w:p>
  <w:p w14:paraId="08F533F3" w14:textId="77777777" w:rsidR="007545A3" w:rsidRPr="006F2A52" w:rsidRDefault="007545A3" w:rsidP="006F2A52">
    <w:pPr>
      <w:pStyle w:val="Nessunaspaziatura"/>
      <w:jc w:val="center"/>
      <w:rPr>
        <w:rFonts w:ascii="Arial Narrow" w:hAnsi="Arial Narrow"/>
        <w:b/>
      </w:rPr>
    </w:pPr>
    <w:r w:rsidRPr="006F2A52">
      <w:rPr>
        <w:rFonts w:ascii="Arial Narrow" w:hAnsi="Arial Narrow"/>
      </w:rPr>
      <w:t xml:space="preserve">03013 Ferentino (Fr), Via Casilina Sud  snc - C.F. 80005890605 - Distretto n. 52  e-mail: </w:t>
    </w:r>
    <w:hyperlink r:id="rId1" w:history="1">
      <w:r w:rsidRPr="006F2A52">
        <w:rPr>
          <w:rStyle w:val="Collegamentoipertestuale"/>
          <w:rFonts w:ascii="Arial Narrow" w:hAnsi="Arial Narrow"/>
          <w:i/>
        </w:rPr>
        <w:t>frtf06000c@istruzione.it</w:t>
      </w:r>
    </w:hyperlink>
    <w:r w:rsidRPr="006F2A52">
      <w:rPr>
        <w:rFonts w:ascii="Arial Narrow" w:hAnsi="Arial Narrow"/>
        <w:i/>
      </w:rPr>
      <w:t xml:space="preserve"> – </w:t>
    </w:r>
    <w:hyperlink r:id="rId2" w:history="1">
      <w:r w:rsidRPr="006F2A52">
        <w:rPr>
          <w:rStyle w:val="Collegamentoipertestuale"/>
          <w:rFonts w:ascii="Arial Narrow" w:hAnsi="Arial Narrow"/>
          <w:i/>
        </w:rPr>
        <w:t>frtf06000c@pec.istruzione.it</w:t>
      </w:r>
    </w:hyperlink>
    <w:r w:rsidRPr="006F2A52">
      <w:rPr>
        <w:rFonts w:ascii="Arial Narrow" w:hAnsi="Arial Narrow"/>
        <w:i/>
      </w:rPr>
      <w:t xml:space="preserve"> ,</w:t>
    </w:r>
    <w:r w:rsidRPr="006F2A52">
      <w:rPr>
        <w:rFonts w:ascii="Arial Narrow" w:hAnsi="Arial Narrow"/>
      </w:rPr>
      <w:t xml:space="preserve">  http://www.itisferentino.it</w:t>
    </w:r>
  </w:p>
  <w:p w14:paraId="41D6A73A" w14:textId="77777777" w:rsidR="007545A3" w:rsidRPr="006F2A52" w:rsidRDefault="007545A3" w:rsidP="006F2A52">
    <w:pPr>
      <w:pStyle w:val="Nessunaspaziatura"/>
      <w:jc w:val="center"/>
      <w:rPr>
        <w:rFonts w:ascii="Arial Narrow" w:hAnsi="Arial Narrow"/>
        <w:b/>
        <w:color w:val="0000FF"/>
      </w:rPr>
    </w:pPr>
    <w:r w:rsidRPr="006F2A52">
      <w:rPr>
        <w:rFonts w:ascii="Arial Narrow" w:hAnsi="Arial Narrow"/>
        <w:color w:val="0000FF"/>
      </w:rPr>
      <w:t xml:space="preserve">Tel.: 0775395345 - </w:t>
    </w:r>
    <w:proofErr w:type="gramStart"/>
    <w:r w:rsidRPr="006F2A52">
      <w:rPr>
        <w:rFonts w:ascii="Arial Narrow" w:hAnsi="Arial Narrow"/>
        <w:color w:val="0000FF"/>
      </w:rPr>
      <w:t>Fax :</w:t>
    </w:r>
    <w:proofErr w:type="gramEnd"/>
    <w:r w:rsidRPr="006F2A52">
      <w:rPr>
        <w:rFonts w:ascii="Arial Narrow" w:hAnsi="Arial Narrow"/>
        <w:color w:val="0000FF"/>
      </w:rPr>
      <w:t xml:space="preserve"> 0775240603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C138" w14:textId="77777777" w:rsidR="000F256A" w:rsidRDefault="000F256A">
      <w:r>
        <w:separator/>
      </w:r>
    </w:p>
  </w:footnote>
  <w:footnote w:type="continuationSeparator" w:id="0">
    <w:p w14:paraId="4BC0B7D9" w14:textId="77777777" w:rsidR="000F256A" w:rsidRDefault="000F2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50"/>
      <w:gridCol w:w="7098"/>
      <w:gridCol w:w="1191"/>
    </w:tblGrid>
    <w:tr w:rsidR="007545A3" w14:paraId="3A0F8434" w14:textId="77777777">
      <w:trPr>
        <w:cantSplit/>
        <w:trHeight w:val="1222"/>
      </w:trPr>
      <w:tc>
        <w:tcPr>
          <w:tcW w:w="700" w:type="pct"/>
          <w:vMerge w:val="restart"/>
          <w:vAlign w:val="center"/>
        </w:tcPr>
        <w:p w14:paraId="0D38F8C6" w14:textId="77777777" w:rsidR="007545A3" w:rsidRPr="007E6005" w:rsidRDefault="00EF31B1" w:rsidP="0092505F">
          <w:pPr>
            <w:jc w:val="center"/>
            <w:rPr>
              <w:lang w:val="en-GB"/>
            </w:rPr>
          </w:pPr>
          <w:r w:rsidRPr="00AE329E">
            <w:rPr>
              <w:noProof/>
            </w:rPr>
            <w:drawing>
              <wp:inline distT="0" distB="0" distL="0" distR="0" wp14:anchorId="13FE9210" wp14:editId="28363A71">
                <wp:extent cx="731520" cy="690880"/>
                <wp:effectExtent l="0" t="0" r="0" b="0"/>
                <wp:docPr id="2" name="Immagine 1" descr="Immagine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3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pct"/>
          <w:vMerge w:val="restart"/>
        </w:tcPr>
        <w:p w14:paraId="5DAC7B73" w14:textId="77777777" w:rsidR="007545A3" w:rsidRPr="00F456A8" w:rsidRDefault="00EF31B1" w:rsidP="00F456A8">
          <w:pPr>
            <w:jc w:val="center"/>
          </w:pPr>
          <w:r w:rsidRPr="00AE329E">
            <w:rPr>
              <w:b/>
              <w:noProof/>
              <w:color w:val="0000FF"/>
            </w:rPr>
            <w:drawing>
              <wp:inline distT="0" distB="0" distL="0" distR="0" wp14:anchorId="436CD798" wp14:editId="4197B431">
                <wp:extent cx="467360" cy="5181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08DB78" w14:textId="77777777" w:rsidR="007545A3" w:rsidRPr="00F456A8" w:rsidRDefault="007545A3" w:rsidP="0092505F">
          <w:pPr>
            <w:pStyle w:val="Titolo2"/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F456A8">
            <w:rPr>
              <w:rFonts w:ascii="Arial" w:hAnsi="Arial"/>
              <w:b/>
              <w:color w:val="0000FF"/>
              <w:sz w:val="17"/>
              <w:szCs w:val="17"/>
            </w:rPr>
            <w:t>Ministero dell’Istruzione, dell’Università e della Ricerca - Ufficio Scolastico Regionale per il Lazio</w:t>
          </w:r>
        </w:p>
        <w:p w14:paraId="17D86BA1" w14:textId="77777777" w:rsidR="007545A3" w:rsidRPr="00F456A8" w:rsidRDefault="007545A3" w:rsidP="005A10FA">
          <w:pPr>
            <w:pStyle w:val="Titolo2"/>
            <w:spacing w:before="120" w:after="120"/>
            <w:jc w:val="center"/>
            <w:rPr>
              <w:rFonts w:ascii="Arial" w:hAnsi="Arial"/>
              <w:b/>
              <w:i/>
              <w:color w:val="0000FF"/>
              <w:spacing w:val="0"/>
              <w:sz w:val="28"/>
              <w:szCs w:val="28"/>
            </w:rPr>
          </w:pPr>
          <w:r w:rsidRPr="00F456A8">
            <w:rPr>
              <w:rFonts w:ascii="Arial" w:hAnsi="Arial"/>
              <w:b/>
              <w:i/>
              <w:color w:val="0000FF"/>
              <w:spacing w:val="0"/>
              <w:sz w:val="28"/>
              <w:szCs w:val="28"/>
            </w:rPr>
            <w:t>ISTITUTO TECNICO INDUSTRIALE STATALE</w:t>
          </w:r>
        </w:p>
        <w:p w14:paraId="64A5BB94" w14:textId="77777777" w:rsidR="007545A3" w:rsidRPr="00F456A8" w:rsidRDefault="007545A3" w:rsidP="00F456A8">
          <w:pPr>
            <w:pStyle w:val="Corpotesto"/>
            <w:jc w:val="center"/>
            <w:rPr>
              <w:rFonts w:ascii="Arial" w:hAnsi="Arial"/>
              <w:i/>
              <w:color w:val="0000FF"/>
            </w:rPr>
          </w:pPr>
          <w:r w:rsidRPr="00F456A8">
            <w:rPr>
              <w:rFonts w:ascii="Arial" w:hAnsi="Arial"/>
              <w:b/>
              <w:i/>
              <w:color w:val="0000FF"/>
            </w:rPr>
            <w:t>“M.O.V.M. DON GIUSEPPE MOROSINI”</w:t>
          </w:r>
        </w:p>
        <w:p w14:paraId="02DD2546" w14:textId="77777777" w:rsidR="00B4059D" w:rsidRPr="00B4059D" w:rsidRDefault="00B4059D" w:rsidP="00B4059D">
          <w:pPr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B4059D">
            <w:rPr>
              <w:rFonts w:ascii="Arial" w:hAnsi="Arial"/>
              <w:b/>
              <w:color w:val="0000FF"/>
              <w:sz w:val="17"/>
              <w:szCs w:val="17"/>
            </w:rPr>
            <w:t xml:space="preserve">ELETTRONICA ED ELETTROTECNICA - Articolazione ELETTRONICA </w:t>
          </w:r>
        </w:p>
        <w:p w14:paraId="78EB9756" w14:textId="77777777" w:rsidR="00B4059D" w:rsidRPr="00B4059D" w:rsidRDefault="00B4059D" w:rsidP="00B4059D">
          <w:pPr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B4059D">
            <w:rPr>
              <w:rFonts w:ascii="Arial" w:hAnsi="Arial"/>
              <w:b/>
              <w:color w:val="0000FF"/>
              <w:sz w:val="17"/>
              <w:szCs w:val="17"/>
            </w:rPr>
            <w:t xml:space="preserve">TRASPORTI E LOGISTICA - Opzione COSTRUZIONI AERONAUTICHE MECCANICA, MECCATRONICA ED ENERGIA - Articolazione ENERGIA </w:t>
          </w:r>
        </w:p>
        <w:p w14:paraId="733D8AC8" w14:textId="64005970" w:rsidR="007545A3" w:rsidRPr="00B4059D" w:rsidRDefault="00B4059D" w:rsidP="00B4059D">
          <w:pPr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B4059D">
            <w:rPr>
              <w:rFonts w:ascii="Arial" w:hAnsi="Arial"/>
              <w:b/>
              <w:color w:val="0000FF"/>
              <w:sz w:val="17"/>
              <w:szCs w:val="17"/>
            </w:rPr>
            <w:t xml:space="preserve">Percorso di II livello (ex Corso serale): ELETTROTECNICA </w:t>
          </w:r>
        </w:p>
      </w:tc>
      <w:tc>
        <w:tcPr>
          <w:tcW w:w="618" w:type="pct"/>
          <w:vAlign w:val="center"/>
        </w:tcPr>
        <w:p w14:paraId="1B0215EA" w14:textId="77777777" w:rsidR="007545A3" w:rsidRPr="007E6005" w:rsidRDefault="00EF31B1" w:rsidP="00F456A8">
          <w:pPr>
            <w:jc w:val="center"/>
            <w:rPr>
              <w:rFonts w:cs="Tahoma"/>
              <w:sz w:val="15"/>
              <w:szCs w:val="15"/>
            </w:rPr>
          </w:pPr>
          <w:r w:rsidRPr="00AE329E"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73E88AB3" wp14:editId="3B1DD922">
                <wp:extent cx="528320" cy="528320"/>
                <wp:effectExtent l="0" t="0" r="0" b="0"/>
                <wp:docPr id="1" name="Immagine 2" descr="Immagine2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2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45A3" w14:paraId="63D40898" w14:textId="77777777">
      <w:trPr>
        <w:cantSplit/>
        <w:trHeight w:val="1013"/>
      </w:trPr>
      <w:tc>
        <w:tcPr>
          <w:tcW w:w="700" w:type="pct"/>
          <w:vMerge/>
          <w:vAlign w:val="center"/>
        </w:tcPr>
        <w:p w14:paraId="004FA2B3" w14:textId="77777777" w:rsidR="007545A3" w:rsidRPr="00F456A8" w:rsidRDefault="007545A3" w:rsidP="0092505F">
          <w:pPr>
            <w:rPr>
              <w:b/>
              <w:i/>
              <w:lang w:val="en-GB"/>
            </w:rPr>
          </w:pPr>
        </w:p>
      </w:tc>
      <w:tc>
        <w:tcPr>
          <w:tcW w:w="3681" w:type="pct"/>
          <w:vMerge/>
          <w:vAlign w:val="center"/>
        </w:tcPr>
        <w:p w14:paraId="0A215E69" w14:textId="77777777" w:rsidR="007545A3" w:rsidRDefault="007545A3" w:rsidP="0092505F">
          <w:pPr>
            <w:rPr>
              <w:i/>
            </w:rPr>
          </w:pPr>
        </w:p>
      </w:tc>
      <w:tc>
        <w:tcPr>
          <w:tcW w:w="618" w:type="pct"/>
          <w:vAlign w:val="center"/>
        </w:tcPr>
        <w:p w14:paraId="3D2F8A29" w14:textId="77777777" w:rsidR="007545A3" w:rsidRPr="007E6005" w:rsidRDefault="00EF31B1" w:rsidP="00F456A8">
          <w:pPr>
            <w:jc w:val="center"/>
            <w:rPr>
              <w:rFonts w:cs="Tahoma"/>
              <w:sz w:val="15"/>
              <w:szCs w:val="15"/>
            </w:rPr>
          </w:pPr>
          <w:r w:rsidRPr="00AE329E"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031FBA9B" wp14:editId="73468A32">
                <wp:extent cx="558800" cy="548640"/>
                <wp:effectExtent l="0" t="0" r="0" b="0"/>
                <wp:docPr id="4" name="Immagine 4" descr="Immagine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magine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45A3" w14:paraId="7D2C57C2" w14:textId="77777777">
      <w:trPr>
        <w:cantSplit/>
        <w:trHeight w:val="720"/>
      </w:trPr>
      <w:tc>
        <w:tcPr>
          <w:tcW w:w="700" w:type="pct"/>
          <w:vMerge/>
          <w:vAlign w:val="center"/>
        </w:tcPr>
        <w:p w14:paraId="585AAB99" w14:textId="77777777" w:rsidR="007545A3" w:rsidRPr="00F456A8" w:rsidRDefault="007545A3" w:rsidP="0092505F">
          <w:pPr>
            <w:rPr>
              <w:b/>
              <w:i/>
              <w:lang w:val="en-GB"/>
            </w:rPr>
          </w:pPr>
        </w:p>
      </w:tc>
      <w:tc>
        <w:tcPr>
          <w:tcW w:w="3681" w:type="pct"/>
          <w:vMerge/>
          <w:vAlign w:val="center"/>
        </w:tcPr>
        <w:p w14:paraId="2975FA81" w14:textId="77777777" w:rsidR="007545A3" w:rsidRDefault="007545A3" w:rsidP="0092505F">
          <w:pPr>
            <w:rPr>
              <w:i/>
            </w:rPr>
          </w:pPr>
        </w:p>
      </w:tc>
      <w:tc>
        <w:tcPr>
          <w:tcW w:w="618" w:type="pct"/>
        </w:tcPr>
        <w:p w14:paraId="2E17EC40" w14:textId="77777777" w:rsidR="007545A3" w:rsidRPr="00F456A8" w:rsidRDefault="007545A3" w:rsidP="0092505F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Istituto certificato</w:t>
          </w:r>
        </w:p>
        <w:p w14:paraId="66CF0E5E" w14:textId="77777777" w:rsidR="007545A3" w:rsidRPr="00F456A8" w:rsidRDefault="007545A3" w:rsidP="0092505F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IS</w:t>
          </w:r>
          <w:r>
            <w:rPr>
              <w:rFonts w:cs="Tahoma"/>
              <w:sz w:val="15"/>
              <w:szCs w:val="15"/>
            </w:rPr>
            <w:t>O 9001: 2008</w:t>
          </w:r>
        </w:p>
        <w:p w14:paraId="3067120D" w14:textId="77777777" w:rsidR="007545A3" w:rsidRPr="00F456A8" w:rsidRDefault="007545A3" w:rsidP="0092505F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Reg. n. 30820</w:t>
          </w:r>
        </w:p>
      </w:tc>
    </w:tr>
  </w:tbl>
  <w:p w14:paraId="292FA1EB" w14:textId="77777777" w:rsidR="007545A3" w:rsidRPr="00554DDE" w:rsidRDefault="007545A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F2B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746E1"/>
    <w:multiLevelType w:val="hybridMultilevel"/>
    <w:tmpl w:val="05C01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0B6"/>
    <w:multiLevelType w:val="hybridMultilevel"/>
    <w:tmpl w:val="DEF61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308F"/>
    <w:multiLevelType w:val="hybridMultilevel"/>
    <w:tmpl w:val="E404FA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B4155"/>
    <w:multiLevelType w:val="hybridMultilevel"/>
    <w:tmpl w:val="58287D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720"/>
    <w:multiLevelType w:val="hybridMultilevel"/>
    <w:tmpl w:val="5010F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45C34">
      <w:start w:val="1"/>
      <w:numFmt w:val="bullet"/>
      <w:pStyle w:val="Elenc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5307"/>
    <w:multiLevelType w:val="hybridMultilevel"/>
    <w:tmpl w:val="0DF250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2691D15"/>
    <w:multiLevelType w:val="hybridMultilevel"/>
    <w:tmpl w:val="C1C05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87A6A"/>
    <w:multiLevelType w:val="hybridMultilevel"/>
    <w:tmpl w:val="FEB4D7D4"/>
    <w:lvl w:ilvl="0" w:tplc="0410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9">
    <w:nsid w:val="374B7C66"/>
    <w:multiLevelType w:val="hybridMultilevel"/>
    <w:tmpl w:val="539028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1AEC"/>
    <w:multiLevelType w:val="hybridMultilevel"/>
    <w:tmpl w:val="FCFAB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74F0"/>
    <w:multiLevelType w:val="hybridMultilevel"/>
    <w:tmpl w:val="608C6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F6AAD"/>
    <w:multiLevelType w:val="hybridMultilevel"/>
    <w:tmpl w:val="3258B8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C1F67"/>
    <w:multiLevelType w:val="multilevel"/>
    <w:tmpl w:val="539028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393"/>
    <w:multiLevelType w:val="hybridMultilevel"/>
    <w:tmpl w:val="25023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B51E9"/>
    <w:multiLevelType w:val="hybridMultilevel"/>
    <w:tmpl w:val="3F40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C2E46"/>
    <w:multiLevelType w:val="hybridMultilevel"/>
    <w:tmpl w:val="E404FA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51B6D"/>
    <w:multiLevelType w:val="hybridMultilevel"/>
    <w:tmpl w:val="AE8A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572FC"/>
    <w:multiLevelType w:val="hybridMultilevel"/>
    <w:tmpl w:val="00DA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914BC"/>
    <w:multiLevelType w:val="hybridMultilevel"/>
    <w:tmpl w:val="26BA2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4B7"/>
    <w:multiLevelType w:val="hybridMultilevel"/>
    <w:tmpl w:val="F858D6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B69CC"/>
    <w:multiLevelType w:val="hybridMultilevel"/>
    <w:tmpl w:val="230CC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74AD5"/>
    <w:multiLevelType w:val="hybridMultilevel"/>
    <w:tmpl w:val="29A27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385F76"/>
    <w:multiLevelType w:val="hybridMultilevel"/>
    <w:tmpl w:val="D6EE0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C5E0E"/>
    <w:multiLevelType w:val="hybridMultilevel"/>
    <w:tmpl w:val="3258B8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1714D"/>
    <w:multiLevelType w:val="hybridMultilevel"/>
    <w:tmpl w:val="4FA251C8"/>
    <w:lvl w:ilvl="0" w:tplc="F2345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20"/>
  </w:num>
  <w:num w:numId="10">
    <w:abstractNumId w:val="10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22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12"/>
  </w:num>
  <w:num w:numId="24">
    <w:abstractNumId w:val="18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9"/>
    <w:rsid w:val="00002DDE"/>
    <w:rsid w:val="00013189"/>
    <w:rsid w:val="000211A9"/>
    <w:rsid w:val="00031FCA"/>
    <w:rsid w:val="0003242B"/>
    <w:rsid w:val="00037236"/>
    <w:rsid w:val="00056832"/>
    <w:rsid w:val="00063652"/>
    <w:rsid w:val="00065DCB"/>
    <w:rsid w:val="000675CF"/>
    <w:rsid w:val="0009345A"/>
    <w:rsid w:val="000A1396"/>
    <w:rsid w:val="000A7BDE"/>
    <w:rsid w:val="000B4C32"/>
    <w:rsid w:val="000F256A"/>
    <w:rsid w:val="0013161C"/>
    <w:rsid w:val="0013480C"/>
    <w:rsid w:val="00141D0B"/>
    <w:rsid w:val="001431EF"/>
    <w:rsid w:val="0015249C"/>
    <w:rsid w:val="00154759"/>
    <w:rsid w:val="00164966"/>
    <w:rsid w:val="0017067B"/>
    <w:rsid w:val="00171BD9"/>
    <w:rsid w:val="00174A23"/>
    <w:rsid w:val="00185C6D"/>
    <w:rsid w:val="001A199D"/>
    <w:rsid w:val="001A4292"/>
    <w:rsid w:val="001A6D8B"/>
    <w:rsid w:val="001B3692"/>
    <w:rsid w:val="001B727C"/>
    <w:rsid w:val="001C2B89"/>
    <w:rsid w:val="001C6307"/>
    <w:rsid w:val="001C6C27"/>
    <w:rsid w:val="001D2EF5"/>
    <w:rsid w:val="002101EC"/>
    <w:rsid w:val="002109FC"/>
    <w:rsid w:val="002138FE"/>
    <w:rsid w:val="00217714"/>
    <w:rsid w:val="002310F4"/>
    <w:rsid w:val="00241AF8"/>
    <w:rsid w:val="00242A24"/>
    <w:rsid w:val="002465FA"/>
    <w:rsid w:val="00271BD7"/>
    <w:rsid w:val="00272B37"/>
    <w:rsid w:val="002733C1"/>
    <w:rsid w:val="002875E6"/>
    <w:rsid w:val="00291B72"/>
    <w:rsid w:val="0029540C"/>
    <w:rsid w:val="002B0DA5"/>
    <w:rsid w:val="002C1159"/>
    <w:rsid w:val="002D3BEB"/>
    <w:rsid w:val="002D6D2D"/>
    <w:rsid w:val="002E5AC3"/>
    <w:rsid w:val="002E624A"/>
    <w:rsid w:val="002F295E"/>
    <w:rsid w:val="002F58C1"/>
    <w:rsid w:val="002F5EA7"/>
    <w:rsid w:val="002F664C"/>
    <w:rsid w:val="00325413"/>
    <w:rsid w:val="00341099"/>
    <w:rsid w:val="00364BBD"/>
    <w:rsid w:val="003A1D28"/>
    <w:rsid w:val="003B444E"/>
    <w:rsid w:val="003C56A2"/>
    <w:rsid w:val="003E46A6"/>
    <w:rsid w:val="003E46AA"/>
    <w:rsid w:val="00401460"/>
    <w:rsid w:val="00401B5F"/>
    <w:rsid w:val="004022FE"/>
    <w:rsid w:val="00405902"/>
    <w:rsid w:val="00410C8B"/>
    <w:rsid w:val="00411A98"/>
    <w:rsid w:val="00420A0B"/>
    <w:rsid w:val="004401B3"/>
    <w:rsid w:val="00464299"/>
    <w:rsid w:val="0047386A"/>
    <w:rsid w:val="0048306C"/>
    <w:rsid w:val="00486733"/>
    <w:rsid w:val="00492256"/>
    <w:rsid w:val="0049389F"/>
    <w:rsid w:val="004A0721"/>
    <w:rsid w:val="004A3A6C"/>
    <w:rsid w:val="004B50EA"/>
    <w:rsid w:val="004B656B"/>
    <w:rsid w:val="004C251B"/>
    <w:rsid w:val="004C667C"/>
    <w:rsid w:val="004E4289"/>
    <w:rsid w:val="004E5ABB"/>
    <w:rsid w:val="004F5B1D"/>
    <w:rsid w:val="0050001E"/>
    <w:rsid w:val="005026FE"/>
    <w:rsid w:val="005074D5"/>
    <w:rsid w:val="005228F3"/>
    <w:rsid w:val="00526315"/>
    <w:rsid w:val="005269AF"/>
    <w:rsid w:val="0053409D"/>
    <w:rsid w:val="00537A68"/>
    <w:rsid w:val="00553907"/>
    <w:rsid w:val="00553C51"/>
    <w:rsid w:val="00554DDE"/>
    <w:rsid w:val="00555E11"/>
    <w:rsid w:val="00556847"/>
    <w:rsid w:val="00565FAA"/>
    <w:rsid w:val="00573756"/>
    <w:rsid w:val="00584603"/>
    <w:rsid w:val="005900D4"/>
    <w:rsid w:val="00597B2F"/>
    <w:rsid w:val="005A10FA"/>
    <w:rsid w:val="005A5F4C"/>
    <w:rsid w:val="005B1D84"/>
    <w:rsid w:val="005B6E4B"/>
    <w:rsid w:val="005D36EF"/>
    <w:rsid w:val="005D5016"/>
    <w:rsid w:val="005D79C9"/>
    <w:rsid w:val="005E7645"/>
    <w:rsid w:val="005F7E3D"/>
    <w:rsid w:val="006033DC"/>
    <w:rsid w:val="00607C7E"/>
    <w:rsid w:val="00624B88"/>
    <w:rsid w:val="0062503A"/>
    <w:rsid w:val="00626419"/>
    <w:rsid w:val="006421C8"/>
    <w:rsid w:val="006434E1"/>
    <w:rsid w:val="006456C9"/>
    <w:rsid w:val="00664AB8"/>
    <w:rsid w:val="006656A4"/>
    <w:rsid w:val="00666B70"/>
    <w:rsid w:val="0067045F"/>
    <w:rsid w:val="00670D77"/>
    <w:rsid w:val="00676E90"/>
    <w:rsid w:val="00677B25"/>
    <w:rsid w:val="006875B7"/>
    <w:rsid w:val="006C6971"/>
    <w:rsid w:val="006C7357"/>
    <w:rsid w:val="006D3F93"/>
    <w:rsid w:val="006D49CC"/>
    <w:rsid w:val="006E3E25"/>
    <w:rsid w:val="006F2A52"/>
    <w:rsid w:val="00727E2B"/>
    <w:rsid w:val="0073201F"/>
    <w:rsid w:val="00735484"/>
    <w:rsid w:val="00737D44"/>
    <w:rsid w:val="00740FBF"/>
    <w:rsid w:val="007545A3"/>
    <w:rsid w:val="007569AD"/>
    <w:rsid w:val="00756B88"/>
    <w:rsid w:val="00757CD5"/>
    <w:rsid w:val="00761B2A"/>
    <w:rsid w:val="007634AB"/>
    <w:rsid w:val="007673D5"/>
    <w:rsid w:val="007756E7"/>
    <w:rsid w:val="007765CF"/>
    <w:rsid w:val="007801F6"/>
    <w:rsid w:val="007861B5"/>
    <w:rsid w:val="007913C0"/>
    <w:rsid w:val="007A0807"/>
    <w:rsid w:val="007B1E81"/>
    <w:rsid w:val="007B2CFB"/>
    <w:rsid w:val="007D0769"/>
    <w:rsid w:val="007D69E6"/>
    <w:rsid w:val="007E1509"/>
    <w:rsid w:val="007E6005"/>
    <w:rsid w:val="007E6607"/>
    <w:rsid w:val="007F00E7"/>
    <w:rsid w:val="00802314"/>
    <w:rsid w:val="00804DD9"/>
    <w:rsid w:val="00812657"/>
    <w:rsid w:val="00815F74"/>
    <w:rsid w:val="008437E7"/>
    <w:rsid w:val="00861465"/>
    <w:rsid w:val="008739DB"/>
    <w:rsid w:val="0088157A"/>
    <w:rsid w:val="008867F9"/>
    <w:rsid w:val="0089429D"/>
    <w:rsid w:val="008961FE"/>
    <w:rsid w:val="008A10B3"/>
    <w:rsid w:val="008A5FDB"/>
    <w:rsid w:val="008B176B"/>
    <w:rsid w:val="008B1B03"/>
    <w:rsid w:val="008C67D3"/>
    <w:rsid w:val="008D165C"/>
    <w:rsid w:val="008E0BBB"/>
    <w:rsid w:val="009015E4"/>
    <w:rsid w:val="0090272B"/>
    <w:rsid w:val="0092505F"/>
    <w:rsid w:val="009272D4"/>
    <w:rsid w:val="00933716"/>
    <w:rsid w:val="009353FE"/>
    <w:rsid w:val="0094297C"/>
    <w:rsid w:val="00967219"/>
    <w:rsid w:val="009767C3"/>
    <w:rsid w:val="00994B7C"/>
    <w:rsid w:val="009A1A28"/>
    <w:rsid w:val="009B7EF6"/>
    <w:rsid w:val="009C515E"/>
    <w:rsid w:val="009C6D56"/>
    <w:rsid w:val="009D1CAD"/>
    <w:rsid w:val="009E6840"/>
    <w:rsid w:val="009F0145"/>
    <w:rsid w:val="00A00BFF"/>
    <w:rsid w:val="00A03494"/>
    <w:rsid w:val="00A34677"/>
    <w:rsid w:val="00A35200"/>
    <w:rsid w:val="00A42F05"/>
    <w:rsid w:val="00A45D25"/>
    <w:rsid w:val="00A468C5"/>
    <w:rsid w:val="00A70EB6"/>
    <w:rsid w:val="00A73159"/>
    <w:rsid w:val="00A84FC8"/>
    <w:rsid w:val="00A85A3C"/>
    <w:rsid w:val="00A87E54"/>
    <w:rsid w:val="00AA117F"/>
    <w:rsid w:val="00AA6058"/>
    <w:rsid w:val="00AB6525"/>
    <w:rsid w:val="00AC43E5"/>
    <w:rsid w:val="00AC44ED"/>
    <w:rsid w:val="00AD6309"/>
    <w:rsid w:val="00AD790A"/>
    <w:rsid w:val="00AE226A"/>
    <w:rsid w:val="00AE329E"/>
    <w:rsid w:val="00AE62BD"/>
    <w:rsid w:val="00B01361"/>
    <w:rsid w:val="00B15775"/>
    <w:rsid w:val="00B25449"/>
    <w:rsid w:val="00B309A9"/>
    <w:rsid w:val="00B317FA"/>
    <w:rsid w:val="00B4059D"/>
    <w:rsid w:val="00B46952"/>
    <w:rsid w:val="00B60153"/>
    <w:rsid w:val="00B6133C"/>
    <w:rsid w:val="00B6632C"/>
    <w:rsid w:val="00B85690"/>
    <w:rsid w:val="00B922B3"/>
    <w:rsid w:val="00B947E5"/>
    <w:rsid w:val="00BA4785"/>
    <w:rsid w:val="00BA5311"/>
    <w:rsid w:val="00BA5F14"/>
    <w:rsid w:val="00BB0F22"/>
    <w:rsid w:val="00BB21DE"/>
    <w:rsid w:val="00BB33CA"/>
    <w:rsid w:val="00BD4F8E"/>
    <w:rsid w:val="00BD7B88"/>
    <w:rsid w:val="00BE3F96"/>
    <w:rsid w:val="00C0360C"/>
    <w:rsid w:val="00C2610E"/>
    <w:rsid w:val="00C32604"/>
    <w:rsid w:val="00C34CE0"/>
    <w:rsid w:val="00C4581C"/>
    <w:rsid w:val="00C53B4D"/>
    <w:rsid w:val="00C72BC7"/>
    <w:rsid w:val="00C7660D"/>
    <w:rsid w:val="00C90571"/>
    <w:rsid w:val="00C91217"/>
    <w:rsid w:val="00C93244"/>
    <w:rsid w:val="00C96094"/>
    <w:rsid w:val="00C965F1"/>
    <w:rsid w:val="00CA110F"/>
    <w:rsid w:val="00CB04CB"/>
    <w:rsid w:val="00CC1807"/>
    <w:rsid w:val="00CC29F4"/>
    <w:rsid w:val="00CC3AEC"/>
    <w:rsid w:val="00CD2786"/>
    <w:rsid w:val="00CD4E1A"/>
    <w:rsid w:val="00CF5138"/>
    <w:rsid w:val="00D11C46"/>
    <w:rsid w:val="00D15040"/>
    <w:rsid w:val="00D259CE"/>
    <w:rsid w:val="00D26950"/>
    <w:rsid w:val="00D318C0"/>
    <w:rsid w:val="00D32A25"/>
    <w:rsid w:val="00D33D8A"/>
    <w:rsid w:val="00D40F27"/>
    <w:rsid w:val="00D50ECE"/>
    <w:rsid w:val="00D57260"/>
    <w:rsid w:val="00D7014F"/>
    <w:rsid w:val="00D71847"/>
    <w:rsid w:val="00DA63CF"/>
    <w:rsid w:val="00DA6849"/>
    <w:rsid w:val="00DC08C8"/>
    <w:rsid w:val="00DD4BA5"/>
    <w:rsid w:val="00DE0E7B"/>
    <w:rsid w:val="00DE2BAE"/>
    <w:rsid w:val="00E1348E"/>
    <w:rsid w:val="00E23ACC"/>
    <w:rsid w:val="00E30517"/>
    <w:rsid w:val="00E70A98"/>
    <w:rsid w:val="00E71C0C"/>
    <w:rsid w:val="00E72705"/>
    <w:rsid w:val="00E7504D"/>
    <w:rsid w:val="00EA02C2"/>
    <w:rsid w:val="00EA171E"/>
    <w:rsid w:val="00EA714B"/>
    <w:rsid w:val="00EB20FD"/>
    <w:rsid w:val="00EB33B3"/>
    <w:rsid w:val="00ED59AF"/>
    <w:rsid w:val="00EE3831"/>
    <w:rsid w:val="00EF0404"/>
    <w:rsid w:val="00EF0EA9"/>
    <w:rsid w:val="00EF23D0"/>
    <w:rsid w:val="00EF31B1"/>
    <w:rsid w:val="00F0626F"/>
    <w:rsid w:val="00F16AC7"/>
    <w:rsid w:val="00F21610"/>
    <w:rsid w:val="00F275F7"/>
    <w:rsid w:val="00F42219"/>
    <w:rsid w:val="00F456A8"/>
    <w:rsid w:val="00F73256"/>
    <w:rsid w:val="00F73E93"/>
    <w:rsid w:val="00F7417B"/>
    <w:rsid w:val="00F7508C"/>
    <w:rsid w:val="00F8380F"/>
    <w:rsid w:val="00F83B84"/>
    <w:rsid w:val="00F83F6E"/>
    <w:rsid w:val="00F84E70"/>
    <w:rsid w:val="00F85F15"/>
    <w:rsid w:val="00F877E5"/>
    <w:rsid w:val="00FB113A"/>
    <w:rsid w:val="00FB1BE5"/>
    <w:rsid w:val="00FB6EF2"/>
    <w:rsid w:val="00FB7E16"/>
    <w:rsid w:val="00FC1D77"/>
    <w:rsid w:val="00FC6B16"/>
    <w:rsid w:val="00FD4AD3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8DC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A08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0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rsid w:val="00802314"/>
    <w:pPr>
      <w:keepNext/>
      <w:keepLines/>
      <w:spacing w:line="220" w:lineRule="atLeast"/>
      <w:outlineLvl w:val="1"/>
    </w:pPr>
    <w:rPr>
      <w:rFonts w:ascii="Arial Black" w:hAnsi="Arial Black" w:cs="Arial"/>
      <w:spacing w:val="-10"/>
      <w:kern w:val="20"/>
      <w:sz w:val="18"/>
      <w:szCs w:val="20"/>
    </w:rPr>
  </w:style>
  <w:style w:type="paragraph" w:styleId="Titolo3">
    <w:name w:val="heading 3"/>
    <w:basedOn w:val="Normale"/>
    <w:next w:val="Normale"/>
    <w:qFormat/>
    <w:rsid w:val="00802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02314"/>
    <w:pPr>
      <w:spacing w:after="120"/>
    </w:pPr>
    <w:rPr>
      <w:rFonts w:ascii="Tahoma" w:hAnsi="Tahoma" w:cs="Arial"/>
      <w:sz w:val="20"/>
      <w:szCs w:val="20"/>
    </w:rPr>
  </w:style>
  <w:style w:type="paragraph" w:styleId="Intestazione">
    <w:name w:val="header"/>
    <w:basedOn w:val="Normale"/>
    <w:rsid w:val="00802314"/>
    <w:pPr>
      <w:tabs>
        <w:tab w:val="center" w:pos="4819"/>
        <w:tab w:val="right" w:pos="9638"/>
      </w:tabs>
    </w:pPr>
    <w:rPr>
      <w:rFonts w:ascii="Tahoma" w:hAnsi="Tahoma" w:cs="Arial"/>
      <w:sz w:val="20"/>
      <w:szCs w:val="20"/>
    </w:rPr>
  </w:style>
  <w:style w:type="paragraph" w:styleId="Pidipagina">
    <w:name w:val="footer"/>
    <w:basedOn w:val="Normale"/>
    <w:rsid w:val="00802314"/>
    <w:pPr>
      <w:tabs>
        <w:tab w:val="center" w:pos="4819"/>
        <w:tab w:val="right" w:pos="9638"/>
      </w:tabs>
    </w:pPr>
    <w:rPr>
      <w:rFonts w:ascii="Tahoma" w:hAnsi="Tahoma" w:cs="Arial"/>
      <w:sz w:val="20"/>
      <w:szCs w:val="20"/>
    </w:rPr>
  </w:style>
  <w:style w:type="character" w:styleId="Collegamentoipertestuale">
    <w:name w:val="Hyperlink"/>
    <w:rsid w:val="00802314"/>
    <w:rPr>
      <w:color w:val="0000FF"/>
      <w:u w:val="single"/>
    </w:rPr>
  </w:style>
  <w:style w:type="table" w:styleId="Grigliatabella">
    <w:name w:val="Table Grid"/>
    <w:basedOn w:val="Tabellanormale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rsid w:val="00A85A3C"/>
    <w:pPr>
      <w:numPr>
        <w:ilvl w:val="1"/>
        <w:numId w:val="2"/>
      </w:numPr>
    </w:pPr>
    <w:rPr>
      <w:rFonts w:ascii="Tahoma" w:hAnsi="Tahoma" w:cs="Arial"/>
      <w:sz w:val="20"/>
      <w:szCs w:val="20"/>
    </w:rPr>
  </w:style>
  <w:style w:type="character" w:styleId="Numeropagina">
    <w:name w:val="page number"/>
    <w:basedOn w:val="Carpredefinitoparagrafo"/>
    <w:rsid w:val="00804DD9"/>
  </w:style>
  <w:style w:type="paragraph" w:styleId="Testofumetto">
    <w:name w:val="Balloon Text"/>
    <w:basedOn w:val="Normale"/>
    <w:semiHidden/>
    <w:rsid w:val="008437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B0DA5"/>
    <w:pPr>
      <w:jc w:val="right"/>
    </w:pPr>
    <w:rPr>
      <w:b/>
      <w:szCs w:val="20"/>
    </w:rPr>
  </w:style>
  <w:style w:type="paragraph" w:styleId="Corpodeltesto2">
    <w:name w:val="Body Text 2"/>
    <w:basedOn w:val="Normale"/>
    <w:rsid w:val="002101EC"/>
    <w:pPr>
      <w:spacing w:after="120" w:line="480" w:lineRule="auto"/>
    </w:pPr>
    <w:rPr>
      <w:rFonts w:ascii="Tahoma" w:hAnsi="Tahoma" w:cs="Arial"/>
      <w:sz w:val="20"/>
      <w:szCs w:val="20"/>
    </w:rPr>
  </w:style>
  <w:style w:type="paragraph" w:customStyle="1" w:styleId="NormaleWeb1">
    <w:name w:val="Normale (Web)1"/>
    <w:basedOn w:val="Normale"/>
    <w:rsid w:val="009C6D56"/>
    <w:pPr>
      <w:jc w:val="both"/>
    </w:pPr>
    <w:rPr>
      <w:spacing w:val="-5"/>
      <w:szCs w:val="20"/>
    </w:rPr>
  </w:style>
  <w:style w:type="paragraph" w:styleId="Nessunaspaziatura">
    <w:name w:val="No Spacing"/>
    <w:uiPriority w:val="1"/>
    <w:qFormat/>
    <w:rsid w:val="00B15775"/>
    <w:rPr>
      <w:rFonts w:ascii="Tahoma" w:hAnsi="Tahoma" w:cs="Arial"/>
    </w:rPr>
  </w:style>
  <w:style w:type="paragraph" w:styleId="Paragrafoelenco">
    <w:name w:val="List Paragraph"/>
    <w:basedOn w:val="Normale"/>
    <w:uiPriority w:val="72"/>
    <w:rsid w:val="00171BD9"/>
    <w:pPr>
      <w:ind w:left="720"/>
      <w:contextualSpacing/>
    </w:pPr>
    <w:rPr>
      <w:rFonts w:ascii="Tahoma" w:hAnsi="Tahom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tf06000c@istruzione.it" TargetMode="External"/><Relationship Id="rId2" Type="http://schemas.openxmlformats.org/officeDocument/2006/relationships/hyperlink" Target="mailto:frtf06000c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omena.giona\Desktop\carta%20intestat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C:\Users\filomena.giona\Desktop\carta intestata nuova.dot</Template>
  <TotalTime>63</TotalTime>
  <Pages>5</Pages>
  <Words>85</Words>
  <Characters>580</Characters>
  <Application>Microsoft Macintosh Word</Application>
  <DocSecurity>0</DocSecurity>
  <Lines>145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Links>
    <vt:vector size="18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http://www.itismorosini.it/aslavoro)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mailto:frtf06000c@pec.istruzione.it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mailto:frtf06000c@istruzione.it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subject/>
  <dc:creator>MS</dc:creator>
  <cp:keywords/>
  <dc:description/>
  <cp:lastModifiedBy>Utente di Microsoft Office</cp:lastModifiedBy>
  <cp:revision>41</cp:revision>
  <cp:lastPrinted>2017-06-05T10:50:00Z</cp:lastPrinted>
  <dcterms:created xsi:type="dcterms:W3CDTF">2016-06-09T14:38:00Z</dcterms:created>
  <dcterms:modified xsi:type="dcterms:W3CDTF">2018-05-02T06:17:00Z</dcterms:modified>
  <cp:category/>
</cp:coreProperties>
</file>