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9C9" w:rsidRDefault="001E69C9" w:rsidP="001E69C9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ANNO SCOLASTICO 2021-22</w:t>
      </w:r>
    </w:p>
    <w:p w:rsidR="001E69C9" w:rsidRDefault="001E69C9" w:rsidP="001E69C9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RICHIESTA PERMESSO ANNUALE PER </w:t>
      </w:r>
      <w:r w:rsidR="00B961B0">
        <w:rPr>
          <w:b/>
          <w:bCs/>
          <w:sz w:val="22"/>
          <w:szCs w:val="22"/>
        </w:rPr>
        <w:t>ATTIVITA’</w:t>
      </w:r>
      <w:r>
        <w:rPr>
          <w:b/>
          <w:bCs/>
          <w:sz w:val="22"/>
          <w:szCs w:val="22"/>
        </w:rPr>
        <w:t xml:space="preserve"> SPORTIV</w:t>
      </w:r>
      <w:r w:rsidR="00B961B0">
        <w:rPr>
          <w:b/>
          <w:bCs/>
          <w:sz w:val="22"/>
          <w:szCs w:val="22"/>
        </w:rPr>
        <w:t>A AGONISTICA</w:t>
      </w:r>
    </w:p>
    <w:p w:rsidR="00FF2C03" w:rsidRPr="00492215" w:rsidRDefault="00FF2C03" w:rsidP="001E69C9">
      <w:pPr>
        <w:pStyle w:val="Default"/>
        <w:rPr>
          <w:sz w:val="14"/>
          <w:szCs w:val="22"/>
        </w:rPr>
      </w:pPr>
    </w:p>
    <w:p w:rsidR="001E69C9" w:rsidRPr="008D0306" w:rsidRDefault="001E69C9" w:rsidP="001E69C9">
      <w:pPr>
        <w:pStyle w:val="Default"/>
        <w:rPr>
          <w:sz w:val="20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D0306">
        <w:rPr>
          <w:sz w:val="20"/>
          <w:szCs w:val="22"/>
        </w:rPr>
        <w:t>Al Dirigente Scolastico</w:t>
      </w:r>
    </w:p>
    <w:p w:rsidR="001E69C9" w:rsidRPr="008D0306" w:rsidRDefault="001E69C9" w:rsidP="001E69C9">
      <w:pPr>
        <w:pStyle w:val="Default"/>
        <w:rPr>
          <w:sz w:val="20"/>
          <w:szCs w:val="22"/>
        </w:rPr>
      </w:pPr>
      <w:r w:rsidRPr="008D0306">
        <w:rPr>
          <w:sz w:val="20"/>
          <w:szCs w:val="22"/>
        </w:rPr>
        <w:tab/>
      </w:r>
      <w:r w:rsidRPr="008D0306">
        <w:rPr>
          <w:sz w:val="20"/>
          <w:szCs w:val="22"/>
        </w:rPr>
        <w:tab/>
      </w:r>
      <w:r w:rsidRPr="008D0306">
        <w:rPr>
          <w:sz w:val="20"/>
          <w:szCs w:val="22"/>
        </w:rPr>
        <w:tab/>
      </w:r>
      <w:r w:rsidRPr="008D0306">
        <w:rPr>
          <w:sz w:val="20"/>
          <w:szCs w:val="22"/>
        </w:rPr>
        <w:tab/>
      </w:r>
      <w:r w:rsidRPr="008D0306">
        <w:rPr>
          <w:sz w:val="20"/>
          <w:szCs w:val="22"/>
        </w:rPr>
        <w:tab/>
      </w:r>
      <w:r w:rsidRPr="008D0306">
        <w:rPr>
          <w:sz w:val="20"/>
          <w:szCs w:val="22"/>
        </w:rPr>
        <w:tab/>
      </w:r>
      <w:r w:rsidRPr="008D0306">
        <w:rPr>
          <w:sz w:val="20"/>
          <w:szCs w:val="22"/>
        </w:rPr>
        <w:tab/>
        <w:t xml:space="preserve"> </w:t>
      </w:r>
      <w:r w:rsidRPr="008D0306">
        <w:rPr>
          <w:sz w:val="20"/>
          <w:szCs w:val="22"/>
        </w:rPr>
        <w:tab/>
      </w:r>
      <w:r w:rsidRPr="008D0306">
        <w:rPr>
          <w:sz w:val="20"/>
          <w:szCs w:val="22"/>
        </w:rPr>
        <w:tab/>
        <w:t xml:space="preserve">ITIS Don G. </w:t>
      </w:r>
      <w:proofErr w:type="spellStart"/>
      <w:r w:rsidRPr="008D0306">
        <w:rPr>
          <w:sz w:val="20"/>
          <w:szCs w:val="22"/>
        </w:rPr>
        <w:t>Morosini</w:t>
      </w:r>
      <w:proofErr w:type="spellEnd"/>
      <w:r w:rsidRPr="008D0306">
        <w:rPr>
          <w:sz w:val="20"/>
          <w:szCs w:val="22"/>
        </w:rPr>
        <w:t xml:space="preserve"> </w:t>
      </w:r>
      <w:r w:rsidRPr="008D0306">
        <w:rPr>
          <w:i/>
          <w:sz w:val="20"/>
          <w:szCs w:val="22"/>
        </w:rPr>
        <w:t>(Ferentino)</w:t>
      </w:r>
    </w:p>
    <w:p w:rsidR="001E69C9" w:rsidRPr="008D0306" w:rsidRDefault="001E69C9" w:rsidP="001E69C9">
      <w:pPr>
        <w:pStyle w:val="Default"/>
        <w:rPr>
          <w:sz w:val="20"/>
          <w:szCs w:val="22"/>
        </w:rPr>
      </w:pPr>
    </w:p>
    <w:p w:rsidR="001E69C9" w:rsidRDefault="001E69C9" w:rsidP="00170F90">
      <w:pPr>
        <w:pStyle w:val="Default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Il/La sottoscritto/a ………………………………</w:t>
      </w:r>
      <w:r w:rsidR="00B77FB9">
        <w:rPr>
          <w:sz w:val="22"/>
          <w:szCs w:val="22"/>
        </w:rPr>
        <w:t>…</w:t>
      </w:r>
      <w:r>
        <w:rPr>
          <w:sz w:val="22"/>
          <w:szCs w:val="22"/>
        </w:rPr>
        <w:t>………………………………………………………….. Genitore/tutore dello studente…………………………</w:t>
      </w:r>
      <w:r w:rsidR="00B77FB9">
        <w:rPr>
          <w:sz w:val="22"/>
          <w:szCs w:val="22"/>
        </w:rPr>
        <w:t>...</w:t>
      </w:r>
      <w:r>
        <w:rPr>
          <w:sz w:val="22"/>
          <w:szCs w:val="22"/>
        </w:rPr>
        <w:t>………………….. classe……………………… residente a ………………………</w:t>
      </w:r>
      <w:r w:rsidR="0088513F">
        <w:rPr>
          <w:sz w:val="22"/>
          <w:szCs w:val="22"/>
        </w:rPr>
        <w:t>…………………</w:t>
      </w:r>
      <w:r w:rsidR="00B77FB9">
        <w:rPr>
          <w:sz w:val="22"/>
          <w:szCs w:val="22"/>
        </w:rPr>
        <w:t>…</w:t>
      </w:r>
      <w:r w:rsidR="0088513F">
        <w:rPr>
          <w:sz w:val="22"/>
          <w:szCs w:val="22"/>
        </w:rPr>
        <w:t>………………………………………………………..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tel</w:t>
      </w:r>
      <w:proofErr w:type="spellEnd"/>
      <w:r>
        <w:rPr>
          <w:sz w:val="22"/>
          <w:szCs w:val="22"/>
        </w:rPr>
        <w:t>……………………………</w:t>
      </w:r>
      <w:r w:rsidR="00B77FB9">
        <w:rPr>
          <w:sz w:val="22"/>
          <w:szCs w:val="22"/>
        </w:rPr>
        <w:t>...</w:t>
      </w:r>
      <w:r>
        <w:rPr>
          <w:sz w:val="22"/>
          <w:szCs w:val="22"/>
        </w:rPr>
        <w:t xml:space="preserve">………... e-mail……………………………………………………………… </w:t>
      </w:r>
    </w:p>
    <w:p w:rsidR="001E69C9" w:rsidRDefault="001E69C9" w:rsidP="001E69C9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CHIEDE</w:t>
      </w:r>
    </w:p>
    <w:p w:rsidR="001E69C9" w:rsidRDefault="001E69C9" w:rsidP="001E69C9">
      <w:pPr>
        <w:pStyle w:val="Default"/>
        <w:jc w:val="center"/>
        <w:rPr>
          <w:sz w:val="22"/>
          <w:szCs w:val="22"/>
        </w:rPr>
      </w:pPr>
      <w:bookmarkStart w:id="0" w:name="_GoBack"/>
      <w:bookmarkEnd w:id="0"/>
    </w:p>
    <w:p w:rsidR="006F1917" w:rsidRDefault="00B77FB9" w:rsidP="0074791B">
      <w:pPr>
        <w:jc w:val="both"/>
        <w:rPr>
          <w:rFonts w:ascii="Arial" w:eastAsiaTheme="minorHAnsi" w:hAnsi="Arial"/>
          <w:color w:val="000000"/>
          <w:sz w:val="22"/>
          <w:szCs w:val="22"/>
          <w:lang w:eastAsia="en-US"/>
        </w:rPr>
      </w:pPr>
      <w:r>
        <w:rPr>
          <w:sz w:val="22"/>
        </w:rPr>
        <w:t>il permesso di USCITA</w:t>
      </w:r>
      <w:r w:rsidR="00492215">
        <w:rPr>
          <w:sz w:val="22"/>
        </w:rPr>
        <w:t xml:space="preserve"> anticipata alle ore </w:t>
      </w:r>
      <w:r w:rsidR="006F1917" w:rsidRPr="00492215">
        <w:rPr>
          <w:rFonts w:ascii="Arial" w:eastAsiaTheme="minorHAnsi" w:hAnsi="Arial"/>
          <w:color w:val="000000"/>
          <w:sz w:val="22"/>
          <w:szCs w:val="22"/>
          <w:lang w:eastAsia="en-US"/>
        </w:rPr>
        <w:t>…………</w:t>
      </w:r>
      <w:r w:rsidR="0074791B">
        <w:rPr>
          <w:rFonts w:ascii="Arial" w:eastAsiaTheme="minorHAnsi" w:hAnsi="Arial"/>
          <w:color w:val="000000"/>
          <w:sz w:val="22"/>
          <w:szCs w:val="22"/>
          <w:lang w:eastAsia="en-US"/>
        </w:rPr>
        <w:t>……...</w:t>
      </w:r>
      <w:r w:rsidR="0074791B">
        <w:rPr>
          <w:sz w:val="22"/>
        </w:rPr>
        <w:t>per il giorno LUN/MAR/MER/GIO/VEN/SAB</w:t>
      </w:r>
      <w:r w:rsidR="006F1917" w:rsidRPr="00492215">
        <w:rPr>
          <w:rFonts w:ascii="Arial" w:eastAsiaTheme="minorHAnsi" w:hAnsi="Arial"/>
          <w:color w:val="000000"/>
          <w:sz w:val="22"/>
          <w:szCs w:val="22"/>
          <w:lang w:eastAsia="en-US"/>
        </w:rPr>
        <w:t xml:space="preserve"> </w:t>
      </w:r>
    </w:p>
    <w:p w:rsidR="0074791B" w:rsidRDefault="0074791B" w:rsidP="0074791B">
      <w:pPr>
        <w:jc w:val="both"/>
        <w:rPr>
          <w:rFonts w:ascii="Arial" w:eastAsiaTheme="minorHAnsi" w:hAnsi="Arial"/>
          <w:color w:val="000000"/>
          <w:sz w:val="16"/>
          <w:szCs w:val="22"/>
          <w:u w:val="single"/>
          <w:lang w:eastAsia="en-US"/>
        </w:rPr>
      </w:pPr>
      <w:r w:rsidRPr="0074791B">
        <w:rPr>
          <w:rFonts w:ascii="Arial" w:eastAsiaTheme="minorHAnsi" w:hAnsi="Arial"/>
          <w:color w:val="000000"/>
          <w:sz w:val="16"/>
          <w:szCs w:val="22"/>
          <w:lang w:eastAsia="en-US"/>
        </w:rPr>
        <w:t xml:space="preserve">                                                                                                             </w:t>
      </w:r>
      <w:r>
        <w:rPr>
          <w:rFonts w:ascii="Arial" w:eastAsiaTheme="minorHAnsi" w:hAnsi="Arial"/>
          <w:color w:val="000000"/>
          <w:sz w:val="16"/>
          <w:szCs w:val="22"/>
          <w:lang w:eastAsia="en-US"/>
        </w:rPr>
        <w:t xml:space="preserve">                                 </w:t>
      </w:r>
      <w:r w:rsidRPr="0074791B">
        <w:rPr>
          <w:rFonts w:ascii="Arial" w:eastAsiaTheme="minorHAnsi" w:hAnsi="Arial"/>
          <w:color w:val="000000"/>
          <w:sz w:val="16"/>
          <w:szCs w:val="22"/>
          <w:lang w:eastAsia="en-US"/>
        </w:rPr>
        <w:t xml:space="preserve">  </w:t>
      </w:r>
      <w:r w:rsidRPr="0074791B">
        <w:rPr>
          <w:rFonts w:ascii="Arial" w:eastAsiaTheme="minorHAnsi" w:hAnsi="Arial"/>
          <w:color w:val="000000"/>
          <w:sz w:val="16"/>
          <w:szCs w:val="22"/>
          <w:u w:val="single"/>
          <w:lang w:eastAsia="en-US"/>
        </w:rPr>
        <w:t>(barrare il giorno interessato)</w:t>
      </w:r>
    </w:p>
    <w:p w:rsidR="0074791B" w:rsidRPr="0074791B" w:rsidRDefault="0074791B" w:rsidP="0074791B">
      <w:pPr>
        <w:jc w:val="both"/>
        <w:rPr>
          <w:sz w:val="16"/>
          <w:u w:val="single"/>
        </w:rPr>
      </w:pPr>
    </w:p>
    <w:p w:rsidR="006F1917" w:rsidRDefault="006F1917" w:rsidP="0074791B">
      <w:pPr>
        <w:pStyle w:val="Default"/>
        <w:jc w:val="both"/>
        <w:rPr>
          <w:sz w:val="22"/>
          <w:szCs w:val="22"/>
        </w:rPr>
      </w:pPr>
      <w:r w:rsidRPr="00440825">
        <w:rPr>
          <w:sz w:val="22"/>
        </w:rPr>
        <w:t xml:space="preserve">per il periodo dal </w:t>
      </w:r>
      <w:r>
        <w:rPr>
          <w:sz w:val="22"/>
        </w:rPr>
        <w:t>………………………</w:t>
      </w:r>
      <w:r w:rsidR="0074791B">
        <w:rPr>
          <w:sz w:val="22"/>
        </w:rPr>
        <w:t>……………….</w:t>
      </w:r>
      <w:r>
        <w:rPr>
          <w:sz w:val="22"/>
        </w:rPr>
        <w:t>…</w:t>
      </w:r>
      <w:r w:rsidRPr="00440825">
        <w:rPr>
          <w:sz w:val="22"/>
        </w:rPr>
        <w:t xml:space="preserve"> al </w:t>
      </w:r>
      <w:r>
        <w:rPr>
          <w:sz w:val="22"/>
        </w:rPr>
        <w:t>…………………</w:t>
      </w:r>
      <w:r w:rsidR="0074791B">
        <w:rPr>
          <w:sz w:val="22"/>
        </w:rPr>
        <w:t>………………</w:t>
      </w:r>
      <w:r>
        <w:rPr>
          <w:sz w:val="22"/>
        </w:rPr>
        <w:t>…………….</w:t>
      </w:r>
    </w:p>
    <w:p w:rsidR="006F1917" w:rsidRDefault="006F1917" w:rsidP="0088513F">
      <w:pPr>
        <w:pStyle w:val="Default"/>
        <w:jc w:val="both"/>
        <w:rPr>
          <w:sz w:val="22"/>
          <w:szCs w:val="22"/>
        </w:rPr>
      </w:pPr>
    </w:p>
    <w:p w:rsidR="00B77FB9" w:rsidRDefault="00B77FB9" w:rsidP="0088513F">
      <w:pPr>
        <w:pStyle w:val="Default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Per la seguente </w:t>
      </w:r>
      <w:r w:rsidRPr="00B77FB9">
        <w:rPr>
          <w:b/>
          <w:sz w:val="22"/>
          <w:szCs w:val="22"/>
        </w:rPr>
        <w:t>attività sportiva …………………………………………………………………...………</w:t>
      </w:r>
      <w:r w:rsidR="00093F92">
        <w:rPr>
          <w:b/>
          <w:sz w:val="22"/>
          <w:szCs w:val="22"/>
        </w:rPr>
        <w:t xml:space="preserve"> </w:t>
      </w:r>
    </w:p>
    <w:p w:rsidR="00B961B0" w:rsidRPr="00B961B0" w:rsidRDefault="00B961B0" w:rsidP="0088513F">
      <w:pPr>
        <w:pStyle w:val="Default"/>
        <w:jc w:val="both"/>
        <w:rPr>
          <w:b/>
          <w:sz w:val="8"/>
          <w:szCs w:val="22"/>
        </w:rPr>
      </w:pPr>
    </w:p>
    <w:p w:rsidR="00093F92" w:rsidRPr="00B961B0" w:rsidRDefault="00B961B0" w:rsidP="00B961B0">
      <w:pPr>
        <w:pStyle w:val="Default"/>
        <w:ind w:left="426" w:hanging="426"/>
        <w:jc w:val="both"/>
        <w:rPr>
          <w:b/>
          <w:sz w:val="20"/>
          <w:szCs w:val="22"/>
        </w:rPr>
      </w:pPr>
      <w:r w:rsidRPr="00B961B0">
        <w:rPr>
          <w:sz w:val="40"/>
          <w:szCs w:val="22"/>
        </w:rPr>
        <w:t>□</w:t>
      </w:r>
      <w:r>
        <w:rPr>
          <w:b/>
          <w:sz w:val="36"/>
          <w:szCs w:val="22"/>
        </w:rPr>
        <w:t xml:space="preserve"> </w:t>
      </w:r>
      <w:r w:rsidR="00093F92" w:rsidRPr="00B961B0">
        <w:rPr>
          <w:b/>
          <w:sz w:val="20"/>
          <w:szCs w:val="22"/>
        </w:rPr>
        <w:t xml:space="preserve">riconosciuta ai sensi della nota </w:t>
      </w:r>
      <w:proofErr w:type="spellStart"/>
      <w:r w:rsidR="00093F92" w:rsidRPr="00B961B0">
        <w:rPr>
          <w:b/>
          <w:sz w:val="20"/>
          <w:szCs w:val="22"/>
        </w:rPr>
        <w:t>prot</w:t>
      </w:r>
      <w:proofErr w:type="spellEnd"/>
      <w:r w:rsidR="00093F92" w:rsidRPr="00B961B0">
        <w:rPr>
          <w:b/>
          <w:sz w:val="20"/>
          <w:szCs w:val="22"/>
        </w:rPr>
        <w:t xml:space="preserve">. n. 2095 del 27/09/2021 del Ministero dell’Istruzione </w:t>
      </w:r>
      <w:r w:rsidR="00093F92" w:rsidRPr="00B961B0">
        <w:rPr>
          <w:b/>
          <w:i/>
          <w:sz w:val="18"/>
          <w:szCs w:val="22"/>
        </w:rPr>
        <w:t>(Progetto didattico sperimentale Studente-atleta</w:t>
      </w:r>
      <w:r>
        <w:rPr>
          <w:b/>
          <w:i/>
          <w:sz w:val="18"/>
          <w:szCs w:val="22"/>
        </w:rPr>
        <w:t xml:space="preserve"> di alto livello </w:t>
      </w:r>
      <w:proofErr w:type="spellStart"/>
      <w:r>
        <w:rPr>
          <w:b/>
          <w:i/>
          <w:sz w:val="18"/>
          <w:szCs w:val="22"/>
        </w:rPr>
        <w:t>a.s.</w:t>
      </w:r>
      <w:proofErr w:type="spellEnd"/>
      <w:r w:rsidR="00093F92" w:rsidRPr="00B961B0">
        <w:rPr>
          <w:b/>
          <w:i/>
          <w:sz w:val="18"/>
          <w:szCs w:val="22"/>
        </w:rPr>
        <w:t xml:space="preserve"> 2021/2022</w:t>
      </w:r>
      <w:r>
        <w:rPr>
          <w:b/>
          <w:i/>
          <w:sz w:val="18"/>
          <w:szCs w:val="22"/>
        </w:rPr>
        <w:t>)</w:t>
      </w:r>
      <w:r w:rsidR="00E621B1" w:rsidRPr="00B961B0">
        <w:rPr>
          <w:b/>
          <w:sz w:val="20"/>
          <w:szCs w:val="22"/>
        </w:rPr>
        <w:t xml:space="preserve"> e indicata nell’Allegato 1 al Punto n._____________</w:t>
      </w:r>
    </w:p>
    <w:p w:rsidR="00B961B0" w:rsidRPr="00B961B0" w:rsidRDefault="00B961B0" w:rsidP="00B961B0">
      <w:pPr>
        <w:pStyle w:val="Default"/>
        <w:jc w:val="both"/>
        <w:rPr>
          <w:b/>
          <w:sz w:val="32"/>
          <w:szCs w:val="22"/>
        </w:rPr>
      </w:pPr>
      <w:r w:rsidRPr="00B961B0">
        <w:rPr>
          <w:i/>
          <w:sz w:val="40"/>
          <w:szCs w:val="22"/>
        </w:rPr>
        <w:t>□</w:t>
      </w:r>
      <w:r w:rsidRPr="00B961B0">
        <w:rPr>
          <w:b/>
          <w:sz w:val="40"/>
          <w:szCs w:val="22"/>
        </w:rPr>
        <w:t xml:space="preserve"> </w:t>
      </w:r>
      <w:r w:rsidRPr="00B961B0">
        <w:rPr>
          <w:b/>
          <w:bCs/>
          <w:color w:val="060606"/>
          <w:sz w:val="20"/>
        </w:rPr>
        <w:t>attività agonistica a livello regionale e interregionale</w:t>
      </w:r>
    </w:p>
    <w:p w:rsidR="0088513F" w:rsidRPr="00B961B0" w:rsidRDefault="001E69C9" w:rsidP="008D0306">
      <w:pPr>
        <w:pStyle w:val="Default"/>
        <w:jc w:val="center"/>
        <w:rPr>
          <w:sz w:val="20"/>
          <w:szCs w:val="22"/>
        </w:rPr>
      </w:pPr>
      <w:r w:rsidRPr="00B961B0">
        <w:rPr>
          <w:sz w:val="20"/>
          <w:szCs w:val="22"/>
        </w:rPr>
        <w:t>A tal fine si allega alla presente:</w:t>
      </w:r>
    </w:p>
    <w:p w:rsidR="001E69C9" w:rsidRPr="00B961B0" w:rsidRDefault="001E69C9" w:rsidP="001E69C9">
      <w:pPr>
        <w:pStyle w:val="Default"/>
        <w:rPr>
          <w:sz w:val="12"/>
          <w:szCs w:val="22"/>
        </w:rPr>
      </w:pPr>
      <w:r w:rsidRPr="00B961B0">
        <w:rPr>
          <w:sz w:val="20"/>
          <w:szCs w:val="22"/>
        </w:rPr>
        <w:t xml:space="preserve"> </w:t>
      </w:r>
    </w:p>
    <w:p w:rsidR="0088513F" w:rsidRPr="00B961B0" w:rsidRDefault="001E69C9" w:rsidP="0088513F">
      <w:pPr>
        <w:pStyle w:val="Default"/>
        <w:numPr>
          <w:ilvl w:val="0"/>
          <w:numId w:val="7"/>
        </w:numPr>
        <w:spacing w:after="34"/>
        <w:jc w:val="both"/>
        <w:rPr>
          <w:b/>
          <w:bCs/>
          <w:sz w:val="20"/>
          <w:szCs w:val="22"/>
        </w:rPr>
      </w:pPr>
      <w:r w:rsidRPr="00B961B0">
        <w:rPr>
          <w:b/>
          <w:bCs/>
          <w:sz w:val="20"/>
          <w:szCs w:val="22"/>
        </w:rPr>
        <w:t xml:space="preserve">Dichiarazione su carta intestata della Società Sportiva firmata dal responsabile di </w:t>
      </w:r>
      <w:r w:rsidR="0088513F" w:rsidRPr="00B961B0">
        <w:rPr>
          <w:b/>
          <w:bCs/>
          <w:sz w:val="20"/>
          <w:szCs w:val="22"/>
        </w:rPr>
        <w:t xml:space="preserve"> </w:t>
      </w:r>
      <w:r w:rsidRPr="00B961B0">
        <w:rPr>
          <w:b/>
          <w:bCs/>
          <w:sz w:val="20"/>
          <w:szCs w:val="22"/>
        </w:rPr>
        <w:t>appartenenza che attesti la partecipazione dello studente alle gare;</w:t>
      </w:r>
    </w:p>
    <w:p w:rsidR="0088513F" w:rsidRPr="00B961B0" w:rsidRDefault="0088513F" w:rsidP="0088513F">
      <w:pPr>
        <w:pStyle w:val="Default"/>
        <w:spacing w:after="34"/>
        <w:ind w:left="720"/>
        <w:jc w:val="both"/>
        <w:rPr>
          <w:b/>
          <w:bCs/>
          <w:sz w:val="8"/>
          <w:szCs w:val="22"/>
        </w:rPr>
      </w:pPr>
    </w:p>
    <w:p w:rsidR="0088513F" w:rsidRPr="00B961B0" w:rsidRDefault="0088513F" w:rsidP="0088513F">
      <w:pPr>
        <w:pStyle w:val="Default"/>
        <w:numPr>
          <w:ilvl w:val="0"/>
          <w:numId w:val="7"/>
        </w:numPr>
        <w:spacing w:after="34"/>
        <w:jc w:val="both"/>
        <w:rPr>
          <w:b/>
          <w:bCs/>
          <w:sz w:val="20"/>
          <w:szCs w:val="22"/>
        </w:rPr>
      </w:pPr>
      <w:r w:rsidRPr="00B961B0">
        <w:rPr>
          <w:b/>
          <w:bCs/>
          <w:sz w:val="20"/>
          <w:szCs w:val="22"/>
        </w:rPr>
        <w:t>Calendario delle attività.</w:t>
      </w:r>
    </w:p>
    <w:p w:rsidR="001E69C9" w:rsidRPr="00B961B0" w:rsidRDefault="001E69C9" w:rsidP="0088513F">
      <w:pPr>
        <w:pStyle w:val="Default"/>
        <w:spacing w:after="34"/>
        <w:ind w:left="426" w:hanging="426"/>
        <w:jc w:val="both"/>
        <w:rPr>
          <w:sz w:val="6"/>
          <w:szCs w:val="22"/>
        </w:rPr>
      </w:pPr>
    </w:p>
    <w:p w:rsidR="00170F90" w:rsidRPr="00B961B0" w:rsidRDefault="001E69C9" w:rsidP="0088513F">
      <w:pPr>
        <w:pStyle w:val="Default"/>
        <w:jc w:val="both"/>
        <w:rPr>
          <w:b/>
          <w:bCs/>
          <w:sz w:val="20"/>
          <w:szCs w:val="22"/>
        </w:rPr>
      </w:pPr>
      <w:r w:rsidRPr="00B961B0">
        <w:rPr>
          <w:b/>
          <w:bCs/>
          <w:sz w:val="20"/>
          <w:szCs w:val="22"/>
        </w:rPr>
        <w:t>I permessi saranno rilasciati solo per partecipare ad attività agonistiche organizzate nell’ambito di federazioni sportive</w:t>
      </w:r>
      <w:r w:rsidR="00170F90" w:rsidRPr="00B961B0">
        <w:rPr>
          <w:b/>
          <w:bCs/>
          <w:sz w:val="20"/>
          <w:szCs w:val="22"/>
        </w:rPr>
        <w:t>.</w:t>
      </w:r>
    </w:p>
    <w:p w:rsidR="001E69C9" w:rsidRPr="00B961B0" w:rsidRDefault="001E69C9" w:rsidP="0088513F">
      <w:pPr>
        <w:pStyle w:val="Default"/>
        <w:jc w:val="both"/>
        <w:rPr>
          <w:sz w:val="10"/>
          <w:szCs w:val="22"/>
        </w:rPr>
      </w:pPr>
      <w:r w:rsidRPr="00B961B0">
        <w:rPr>
          <w:b/>
          <w:bCs/>
          <w:sz w:val="20"/>
          <w:szCs w:val="22"/>
        </w:rPr>
        <w:t xml:space="preserve"> </w:t>
      </w:r>
    </w:p>
    <w:p w:rsidR="00624DC1" w:rsidRPr="00B961B0" w:rsidRDefault="001E69C9" w:rsidP="00624DC1">
      <w:pPr>
        <w:jc w:val="both"/>
        <w:rPr>
          <w:i/>
          <w:sz w:val="18"/>
          <w:u w:val="single"/>
        </w:rPr>
      </w:pPr>
      <w:r w:rsidRPr="00B961B0">
        <w:rPr>
          <w:i/>
          <w:sz w:val="18"/>
          <w:u w:val="single"/>
        </w:rPr>
        <w:t xml:space="preserve">Il sottoscritto genitore/tutore, </w:t>
      </w:r>
      <w:r w:rsidR="00624DC1" w:rsidRPr="00B961B0">
        <w:rPr>
          <w:i/>
          <w:sz w:val="18"/>
          <w:u w:val="single"/>
        </w:rPr>
        <w:t xml:space="preserve">dichiara di essere consapevole che l’abituale perdita di una parte dell’orario di lezione potrebbe influire negativamente sulla preparazione complessiva e solleva la scuola da ogni responsabilità in merito. </w:t>
      </w:r>
    </w:p>
    <w:p w:rsidR="00624DC1" w:rsidRPr="00B77FB9" w:rsidRDefault="00624DC1" w:rsidP="00624DC1">
      <w:pPr>
        <w:jc w:val="both"/>
        <w:rPr>
          <w:i/>
          <w:sz w:val="12"/>
          <w:u w:val="single"/>
        </w:rPr>
      </w:pPr>
    </w:p>
    <w:p w:rsidR="001E69C9" w:rsidRPr="00492215" w:rsidRDefault="00170F90" w:rsidP="00624DC1">
      <w:pPr>
        <w:pStyle w:val="Default"/>
        <w:jc w:val="both"/>
        <w:rPr>
          <w:b/>
          <w:sz w:val="20"/>
          <w:szCs w:val="20"/>
        </w:rPr>
      </w:pPr>
      <w:r>
        <w:rPr>
          <w:sz w:val="20"/>
          <w:szCs w:val="20"/>
        </w:rPr>
        <w:t>Ferentino, 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92215">
        <w:rPr>
          <w:b/>
          <w:sz w:val="20"/>
          <w:szCs w:val="20"/>
        </w:rPr>
        <w:t>Firma del genitore/tutore</w:t>
      </w:r>
    </w:p>
    <w:p w:rsidR="00170F90" w:rsidRPr="008D0306" w:rsidRDefault="00170F90" w:rsidP="001E69C9">
      <w:pPr>
        <w:pStyle w:val="Default"/>
        <w:rPr>
          <w:b/>
          <w:sz w:val="10"/>
          <w:szCs w:val="20"/>
        </w:rPr>
      </w:pPr>
    </w:p>
    <w:p w:rsidR="00170F90" w:rsidRDefault="00170F90" w:rsidP="001E69C9">
      <w:pPr>
        <w:pStyle w:val="Default"/>
        <w:rPr>
          <w:b/>
          <w:sz w:val="20"/>
          <w:szCs w:val="20"/>
        </w:rPr>
      </w:pPr>
      <w:r w:rsidRPr="00492215">
        <w:rPr>
          <w:b/>
          <w:sz w:val="20"/>
          <w:szCs w:val="20"/>
        </w:rPr>
        <w:tab/>
      </w:r>
      <w:r w:rsidRPr="00492215">
        <w:rPr>
          <w:b/>
          <w:sz w:val="20"/>
          <w:szCs w:val="20"/>
        </w:rPr>
        <w:tab/>
      </w:r>
      <w:r w:rsidRPr="00492215">
        <w:rPr>
          <w:b/>
          <w:sz w:val="20"/>
          <w:szCs w:val="20"/>
        </w:rPr>
        <w:tab/>
      </w:r>
      <w:r w:rsidRPr="00492215">
        <w:rPr>
          <w:b/>
          <w:sz w:val="20"/>
          <w:szCs w:val="20"/>
        </w:rPr>
        <w:tab/>
      </w:r>
      <w:r w:rsidRPr="00492215">
        <w:rPr>
          <w:b/>
          <w:sz w:val="20"/>
          <w:szCs w:val="20"/>
        </w:rPr>
        <w:tab/>
      </w:r>
      <w:r w:rsidRPr="00492215">
        <w:rPr>
          <w:b/>
          <w:sz w:val="20"/>
          <w:szCs w:val="20"/>
        </w:rPr>
        <w:tab/>
      </w:r>
      <w:r w:rsidRPr="00492215">
        <w:rPr>
          <w:b/>
          <w:sz w:val="20"/>
          <w:szCs w:val="20"/>
        </w:rPr>
        <w:tab/>
      </w:r>
      <w:r w:rsidRPr="00492215">
        <w:rPr>
          <w:b/>
          <w:sz w:val="20"/>
          <w:szCs w:val="20"/>
        </w:rPr>
        <w:tab/>
        <w:t xml:space="preserve">___________________________________ </w:t>
      </w:r>
    </w:p>
    <w:p w:rsidR="00492215" w:rsidRDefault="00492215" w:rsidP="001E69C9">
      <w:pPr>
        <w:pStyle w:val="Default"/>
        <w:rPr>
          <w:b/>
          <w:sz w:val="20"/>
          <w:szCs w:val="20"/>
        </w:rPr>
      </w:pPr>
    </w:p>
    <w:p w:rsidR="00492215" w:rsidRDefault="00492215" w:rsidP="001E69C9">
      <w:pPr>
        <w:pStyle w:val="Default"/>
        <w:rPr>
          <w:rFonts w:ascii="Tahoma" w:eastAsia="Times New Roman" w:hAnsi="Tahoma"/>
          <w:i/>
          <w:color w:val="auto"/>
          <w:sz w:val="16"/>
          <w:szCs w:val="20"/>
          <w:lang w:eastAsia="it-IT"/>
        </w:rPr>
      </w:pPr>
      <w:r w:rsidRPr="00492215">
        <w:rPr>
          <w:rFonts w:ascii="Tahoma" w:eastAsia="Times New Roman" w:hAnsi="Tahoma"/>
          <w:b/>
          <w:i/>
          <w:color w:val="auto"/>
          <w:sz w:val="18"/>
          <w:szCs w:val="20"/>
          <w:lang w:eastAsia="it-IT"/>
        </w:rPr>
        <w:t xml:space="preserve">NOTA BENE: </w:t>
      </w:r>
      <w:r w:rsidRPr="00492215">
        <w:rPr>
          <w:rFonts w:ascii="Tahoma" w:eastAsia="Times New Roman" w:hAnsi="Tahoma"/>
          <w:i/>
          <w:color w:val="auto"/>
          <w:sz w:val="16"/>
          <w:szCs w:val="20"/>
          <w:lang w:eastAsia="it-IT"/>
        </w:rPr>
        <w:t>Il presente modulo debitamente compilato e firmato va consegnato in segreteria didattica</w:t>
      </w:r>
    </w:p>
    <w:p w:rsidR="00B77FB9" w:rsidRDefault="00B77FB9" w:rsidP="001E69C9">
      <w:pPr>
        <w:pStyle w:val="Default"/>
        <w:rPr>
          <w:rFonts w:ascii="Tahoma" w:eastAsia="Times New Roman" w:hAnsi="Tahoma"/>
          <w:i/>
          <w:color w:val="auto"/>
          <w:sz w:val="16"/>
          <w:szCs w:val="20"/>
          <w:lang w:eastAsia="it-IT"/>
        </w:rPr>
      </w:pPr>
    </w:p>
    <w:p w:rsidR="00492215" w:rsidRPr="00492215" w:rsidRDefault="00492215" w:rsidP="00492215">
      <w:pPr>
        <w:pBdr>
          <w:top w:val="double" w:sz="4" w:space="1" w:color="auto"/>
        </w:pBdr>
        <w:tabs>
          <w:tab w:val="center" w:pos="4677"/>
        </w:tabs>
        <w:jc w:val="center"/>
        <w:rPr>
          <w:b/>
          <w:sz w:val="22"/>
        </w:rPr>
      </w:pPr>
      <w:r w:rsidRPr="00492215">
        <w:rPr>
          <w:b/>
          <w:sz w:val="22"/>
        </w:rPr>
        <w:t xml:space="preserve">Il Dirigente Scolastico   </w:t>
      </w:r>
    </w:p>
    <w:p w:rsidR="00492215" w:rsidRPr="008D0306" w:rsidRDefault="00492215" w:rsidP="00492215">
      <w:pPr>
        <w:pBdr>
          <w:top w:val="double" w:sz="4" w:space="1" w:color="auto"/>
        </w:pBdr>
        <w:tabs>
          <w:tab w:val="center" w:pos="4677"/>
        </w:tabs>
        <w:rPr>
          <w:rFonts w:cs="Calibri"/>
          <w:sz w:val="22"/>
        </w:rPr>
      </w:pPr>
      <w:r w:rsidRPr="00492215">
        <w:rPr>
          <w:rFonts w:cs="Calibri"/>
          <w:b/>
          <w:sz w:val="22"/>
        </w:rPr>
        <w:t xml:space="preserve">    </w:t>
      </w:r>
      <w:r w:rsidR="008D0306">
        <w:rPr>
          <w:rFonts w:cs="Calibri"/>
          <w:b/>
          <w:sz w:val="22"/>
        </w:rPr>
        <w:t>*</w:t>
      </w:r>
      <w:r w:rsidRPr="008D0306">
        <w:rPr>
          <w:rFonts w:ascii="Maiandra GD" w:hAnsi="Maiandra GD" w:cs="Calibri"/>
          <w:sz w:val="22"/>
        </w:rPr>
        <w:t>Vista e valutata la richiesta</w:t>
      </w:r>
      <w:r w:rsidRPr="008D0306">
        <w:rPr>
          <w:rFonts w:cs="Calibri"/>
          <w:sz w:val="22"/>
        </w:rPr>
        <w:t xml:space="preserve">                                                                            </w:t>
      </w:r>
    </w:p>
    <w:p w:rsidR="00492215" w:rsidRDefault="00B77FB9" w:rsidP="00492215">
      <w:pPr>
        <w:rPr>
          <w:rFonts w:cs="Calibri"/>
        </w:rPr>
      </w:pPr>
      <w:r w:rsidRPr="007B30CC">
        <w:rPr>
          <w:rFonts w:ascii="Maiandra GD" w:hAnsi="Maiandra GD" w:cs="Calibri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6CF7BD" wp14:editId="6B68E566">
                <wp:simplePos x="0" y="0"/>
                <wp:positionH relativeFrom="column">
                  <wp:posOffset>1251585</wp:posOffset>
                </wp:positionH>
                <wp:positionV relativeFrom="paragraph">
                  <wp:posOffset>123190</wp:posOffset>
                </wp:positionV>
                <wp:extent cx="190500" cy="200025"/>
                <wp:effectExtent l="0" t="0" r="19050" b="28575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2" o:spid="_x0000_s1026" style="position:absolute;margin-left:98.55pt;margin-top:9.7pt;width:15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"/>
            </w:pict>
          </mc:Fallback>
        </mc:AlternateContent>
      </w:r>
      <w:r w:rsidRPr="00492215">
        <w:rPr>
          <w:rFonts w:ascii="Maiandra GD" w:hAnsi="Maiandra GD" w:cs="Calibri"/>
          <w:b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636C1D" wp14:editId="143766BC">
                <wp:simplePos x="0" y="0"/>
                <wp:positionH relativeFrom="column">
                  <wp:posOffset>118110</wp:posOffset>
                </wp:positionH>
                <wp:positionV relativeFrom="paragraph">
                  <wp:posOffset>111125</wp:posOffset>
                </wp:positionV>
                <wp:extent cx="180975" cy="190500"/>
                <wp:effectExtent l="0" t="0" r="28575" b="1905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1" o:spid="_x0000_s1026" style="position:absolute;margin-left:9.3pt;margin-top:8.75pt;width:14.2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"/>
            </w:pict>
          </mc:Fallback>
        </mc:AlternateContent>
      </w:r>
      <w:r w:rsidR="00492215">
        <w:rPr>
          <w:rFonts w:cs="Calibri"/>
        </w:rPr>
        <w:tab/>
      </w:r>
      <w:r w:rsidR="00492215">
        <w:rPr>
          <w:rFonts w:cs="Calibri"/>
        </w:rPr>
        <w:tab/>
      </w:r>
      <w:r w:rsidR="00492215">
        <w:rPr>
          <w:rFonts w:cs="Calibri"/>
        </w:rPr>
        <w:tab/>
      </w:r>
      <w:r w:rsidR="00492215">
        <w:rPr>
          <w:rFonts w:cs="Calibri"/>
        </w:rPr>
        <w:tab/>
      </w:r>
      <w:r w:rsidR="00492215">
        <w:rPr>
          <w:rFonts w:cs="Calibri"/>
        </w:rPr>
        <w:tab/>
      </w:r>
      <w:r w:rsidR="00492215">
        <w:rPr>
          <w:rFonts w:cs="Calibri"/>
        </w:rPr>
        <w:tab/>
      </w:r>
      <w:r w:rsidR="00492215">
        <w:rPr>
          <w:rFonts w:cs="Calibri"/>
        </w:rPr>
        <w:tab/>
        <w:t xml:space="preserve">                 </w:t>
      </w:r>
      <w:r w:rsidR="00492215">
        <w:rPr>
          <w:rFonts w:cs="Calibri"/>
        </w:rPr>
        <w:tab/>
        <w:t xml:space="preserve">  </w:t>
      </w:r>
    </w:p>
    <w:p w:rsidR="00492215" w:rsidRDefault="00492215" w:rsidP="00492215">
      <w:pPr>
        <w:rPr>
          <w:rFonts w:ascii="Maiandra GD" w:hAnsi="Maiandra GD" w:cs="Calibri"/>
          <w:b/>
        </w:rPr>
      </w:pPr>
      <w:r>
        <w:rPr>
          <w:rFonts w:ascii="Maiandra GD" w:hAnsi="Maiandra GD" w:cs="Calibri"/>
          <w:b/>
        </w:rPr>
        <w:t xml:space="preserve">           </w:t>
      </w:r>
      <w:r w:rsidRPr="007B30CC">
        <w:rPr>
          <w:rFonts w:ascii="Maiandra GD" w:hAnsi="Maiandra GD" w:cs="Calibri"/>
          <w:b/>
        </w:rPr>
        <w:t>Autorizza</w:t>
      </w:r>
      <w:r w:rsidRPr="00B52938">
        <w:rPr>
          <w:rFonts w:ascii="Maiandra GD" w:hAnsi="Maiandra GD" w:cs="Calibri"/>
          <w:b/>
        </w:rPr>
        <w:t xml:space="preserve"> </w:t>
      </w:r>
      <w:r>
        <w:rPr>
          <w:rFonts w:ascii="Maiandra GD" w:hAnsi="Maiandra GD" w:cs="Calibri"/>
          <w:b/>
        </w:rPr>
        <w:t xml:space="preserve">             </w:t>
      </w:r>
      <w:r w:rsidR="00B77FB9">
        <w:rPr>
          <w:rFonts w:ascii="Maiandra GD" w:hAnsi="Maiandra GD" w:cs="Calibri"/>
          <w:b/>
        </w:rPr>
        <w:t xml:space="preserve">   </w:t>
      </w:r>
      <w:r w:rsidRPr="007B30CC">
        <w:rPr>
          <w:rFonts w:ascii="Maiandra GD" w:hAnsi="Maiandra GD" w:cs="Calibri"/>
          <w:b/>
        </w:rPr>
        <w:t>Non Autorizza</w:t>
      </w:r>
      <w:r w:rsidR="008D0306" w:rsidRPr="008D0306">
        <w:rPr>
          <w:b/>
          <w:color w:val="0000FF"/>
          <w:szCs w:val="24"/>
        </w:rPr>
        <w:t xml:space="preserve"> </w:t>
      </w:r>
      <w:r w:rsidR="008D0306">
        <w:rPr>
          <w:b/>
          <w:color w:val="0000FF"/>
          <w:szCs w:val="24"/>
        </w:rPr>
        <w:tab/>
      </w:r>
      <w:r w:rsidR="008D0306">
        <w:rPr>
          <w:b/>
          <w:color w:val="0000FF"/>
          <w:szCs w:val="24"/>
        </w:rPr>
        <w:tab/>
      </w:r>
      <w:r w:rsidR="008D0306">
        <w:rPr>
          <w:b/>
          <w:color w:val="0000FF"/>
          <w:szCs w:val="24"/>
        </w:rPr>
        <w:tab/>
      </w:r>
      <w:r w:rsidR="008D0306">
        <w:rPr>
          <w:b/>
          <w:color w:val="0000FF"/>
          <w:szCs w:val="24"/>
        </w:rPr>
        <w:tab/>
        <w:t xml:space="preserve">      IL DIRIGENTE SCOLASTICO</w:t>
      </w:r>
    </w:p>
    <w:p w:rsidR="00B961B0" w:rsidRDefault="008D0306" w:rsidP="00492215">
      <w:pPr>
        <w:rPr>
          <w:rFonts w:ascii="Maiandra GD" w:hAnsi="Maiandra GD" w:cs="Calibri"/>
          <w:b/>
        </w:rPr>
      </w:pPr>
      <w:r>
        <w:rPr>
          <w:b/>
          <w:color w:val="0000FF"/>
          <w:szCs w:val="24"/>
        </w:rPr>
        <w:tab/>
      </w:r>
      <w:r>
        <w:rPr>
          <w:b/>
          <w:color w:val="0000FF"/>
          <w:szCs w:val="24"/>
        </w:rPr>
        <w:tab/>
      </w:r>
      <w:r>
        <w:rPr>
          <w:b/>
          <w:color w:val="0000FF"/>
          <w:szCs w:val="24"/>
        </w:rPr>
        <w:tab/>
      </w:r>
      <w:r>
        <w:rPr>
          <w:b/>
          <w:color w:val="0000FF"/>
          <w:szCs w:val="24"/>
        </w:rPr>
        <w:tab/>
      </w:r>
      <w:r>
        <w:rPr>
          <w:b/>
          <w:color w:val="0000FF"/>
          <w:szCs w:val="24"/>
        </w:rPr>
        <w:tab/>
      </w:r>
      <w:r>
        <w:rPr>
          <w:b/>
          <w:color w:val="0000FF"/>
          <w:szCs w:val="24"/>
        </w:rPr>
        <w:tab/>
      </w:r>
      <w:r>
        <w:rPr>
          <w:b/>
          <w:color w:val="0000FF"/>
          <w:szCs w:val="24"/>
        </w:rPr>
        <w:tab/>
      </w:r>
      <w:r>
        <w:rPr>
          <w:b/>
          <w:color w:val="0000FF"/>
          <w:szCs w:val="24"/>
        </w:rPr>
        <w:tab/>
      </w:r>
      <w:r>
        <w:rPr>
          <w:b/>
          <w:color w:val="0000FF"/>
          <w:szCs w:val="24"/>
        </w:rPr>
        <w:tab/>
        <w:t xml:space="preserve">       </w:t>
      </w:r>
      <w:r w:rsidRPr="007A175D">
        <w:rPr>
          <w:b/>
          <w:color w:val="0000FF"/>
          <w:szCs w:val="24"/>
        </w:rPr>
        <w:t>prof.ssa Claudia MORGIA</w:t>
      </w:r>
    </w:p>
    <w:p w:rsidR="00B961B0" w:rsidRDefault="00B961B0" w:rsidP="00492215">
      <w:pPr>
        <w:rPr>
          <w:rFonts w:ascii="Maiandra GD" w:hAnsi="Maiandra GD" w:cs="Calibri"/>
          <w:b/>
        </w:rPr>
      </w:pPr>
      <w:r>
        <w:rPr>
          <w:rFonts w:ascii="Maiandra GD" w:hAnsi="Maiandra GD" w:cs="Calibri"/>
          <w:b/>
        </w:rPr>
        <w:t>A far data dal ________________________</w:t>
      </w:r>
      <w:r w:rsidR="008D0306">
        <w:rPr>
          <w:rFonts w:ascii="Maiandra GD" w:hAnsi="Maiandra GD" w:cs="Calibri"/>
          <w:b/>
        </w:rPr>
        <w:t xml:space="preserve"> </w:t>
      </w:r>
    </w:p>
    <w:sectPr w:rsidR="00B961B0" w:rsidSect="00492215">
      <w:footerReference w:type="default" r:id="rId8"/>
      <w:headerReference w:type="first" r:id="rId9"/>
      <w:footerReference w:type="first" r:id="rId10"/>
      <w:pgSz w:w="11907" w:h="16840" w:code="9"/>
      <w:pgMar w:top="1418" w:right="1134" w:bottom="951" w:left="1134" w:header="227" w:footer="22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BFB" w:rsidRDefault="008F3BFB">
      <w:r>
        <w:separator/>
      </w:r>
    </w:p>
  </w:endnote>
  <w:endnote w:type="continuationSeparator" w:id="0">
    <w:p w:rsidR="008F3BFB" w:rsidRDefault="008F3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5A3" w:rsidRPr="00804DD9" w:rsidRDefault="007545A3" w:rsidP="005900D4">
    <w:pPr>
      <w:pStyle w:val="Titolo3"/>
      <w:keepNext w:val="0"/>
      <w:jc w:val="right"/>
      <w:rPr>
        <w:b w:val="0"/>
        <w:sz w:val="16"/>
        <w:szCs w:val="16"/>
      </w:rPr>
    </w:pPr>
    <w:r>
      <w:rPr>
        <w:b w:val="0"/>
        <w:sz w:val="16"/>
        <w:szCs w:val="16"/>
      </w:rPr>
      <w:t>Pagin</w:t>
    </w:r>
    <w:r w:rsidRPr="00804DD9">
      <w:rPr>
        <w:b w:val="0"/>
        <w:sz w:val="16"/>
        <w:szCs w:val="16"/>
      </w:rPr>
      <w:t xml:space="preserve">a </w:t>
    </w:r>
    <w:r w:rsidRPr="00804DD9">
      <w:rPr>
        <w:rStyle w:val="Numeropagina"/>
        <w:b w:val="0"/>
        <w:bCs w:val="0"/>
        <w:sz w:val="16"/>
        <w:szCs w:val="16"/>
      </w:rPr>
      <w:fldChar w:fldCharType="begin"/>
    </w:r>
    <w:r w:rsidRPr="00804DD9">
      <w:rPr>
        <w:rStyle w:val="Numeropagina"/>
        <w:b w:val="0"/>
        <w:bCs w:val="0"/>
        <w:sz w:val="16"/>
        <w:szCs w:val="16"/>
      </w:rPr>
      <w:instrText xml:space="preserve"> PAGE </w:instrText>
    </w:r>
    <w:r w:rsidRPr="00804DD9">
      <w:rPr>
        <w:rStyle w:val="Numeropagina"/>
        <w:b w:val="0"/>
        <w:bCs w:val="0"/>
        <w:sz w:val="16"/>
        <w:szCs w:val="16"/>
      </w:rPr>
      <w:fldChar w:fldCharType="separate"/>
    </w:r>
    <w:r w:rsidR="0074791B">
      <w:rPr>
        <w:rStyle w:val="Numeropagina"/>
        <w:b w:val="0"/>
        <w:bCs w:val="0"/>
        <w:noProof/>
        <w:sz w:val="16"/>
        <w:szCs w:val="16"/>
      </w:rPr>
      <w:t>2</w:t>
    </w:r>
    <w:r w:rsidRPr="00804DD9">
      <w:rPr>
        <w:rStyle w:val="Numeropagina"/>
        <w:b w:val="0"/>
        <w:bCs w:val="0"/>
        <w:sz w:val="16"/>
        <w:szCs w:val="16"/>
      </w:rPr>
      <w:fldChar w:fldCharType="end"/>
    </w:r>
    <w:r w:rsidRPr="00804DD9">
      <w:rPr>
        <w:rStyle w:val="Numeropagina"/>
        <w:b w:val="0"/>
        <w:bCs w:val="0"/>
        <w:sz w:val="16"/>
        <w:szCs w:val="16"/>
      </w:rPr>
      <w:t xml:space="preserve"> di </w:t>
    </w:r>
    <w:r w:rsidRPr="00804DD9">
      <w:rPr>
        <w:rStyle w:val="Numeropagina"/>
        <w:b w:val="0"/>
        <w:bCs w:val="0"/>
        <w:sz w:val="16"/>
        <w:szCs w:val="16"/>
      </w:rPr>
      <w:fldChar w:fldCharType="begin"/>
    </w:r>
    <w:r w:rsidRPr="00804DD9">
      <w:rPr>
        <w:rStyle w:val="Numeropagina"/>
        <w:b w:val="0"/>
        <w:bCs w:val="0"/>
        <w:sz w:val="16"/>
        <w:szCs w:val="16"/>
      </w:rPr>
      <w:instrText xml:space="preserve"> NUMPAGES </w:instrText>
    </w:r>
    <w:r w:rsidRPr="00804DD9">
      <w:rPr>
        <w:rStyle w:val="Numeropagina"/>
        <w:b w:val="0"/>
        <w:bCs w:val="0"/>
        <w:sz w:val="16"/>
        <w:szCs w:val="16"/>
      </w:rPr>
      <w:fldChar w:fldCharType="separate"/>
    </w:r>
    <w:r w:rsidR="00B95EE9">
      <w:rPr>
        <w:rStyle w:val="Numeropagina"/>
        <w:b w:val="0"/>
        <w:bCs w:val="0"/>
        <w:noProof/>
        <w:sz w:val="16"/>
        <w:szCs w:val="16"/>
      </w:rPr>
      <w:t>1</w:t>
    </w:r>
    <w:r w:rsidRPr="00804DD9">
      <w:rPr>
        <w:rStyle w:val="Numeropagina"/>
        <w:b w:val="0"/>
        <w:bCs w:val="0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FE2" w:rsidRDefault="00EB2FE2" w:rsidP="00EB2FE2">
    <w:pPr>
      <w:pStyle w:val="Titolo3"/>
      <w:keepNext w:val="0"/>
      <w:jc w:val="center"/>
      <w:rPr>
        <w:rFonts w:ascii="Arial Narrow" w:hAnsi="Arial Narrow"/>
        <w:b w:val="0"/>
        <w:color w:val="0000FF"/>
        <w:sz w:val="16"/>
        <w:szCs w:val="16"/>
      </w:rPr>
    </w:pPr>
    <w:r>
      <w:rPr>
        <w:rFonts w:ascii="Arial Narrow" w:hAnsi="Arial Narrow"/>
        <w:b w:val="0"/>
        <w:color w:val="0000FF"/>
        <w:sz w:val="16"/>
        <w:szCs w:val="16"/>
      </w:rPr>
      <w:t xml:space="preserve">03013 Ferentino FR Via Casilina sud 160 - C.F. 80005890605 - Distretto n. 52  e-mail: </w:t>
    </w:r>
    <w:hyperlink r:id="rId1" w:history="1">
      <w:r>
        <w:rPr>
          <w:rStyle w:val="Collegamentoipertestuale"/>
          <w:rFonts w:ascii="Arial Narrow" w:hAnsi="Arial Narrow"/>
          <w:i/>
          <w:sz w:val="16"/>
          <w:szCs w:val="16"/>
        </w:rPr>
        <w:t>frtf06000c@istruzione.it</w:t>
      </w:r>
    </w:hyperlink>
    <w:r>
      <w:rPr>
        <w:rFonts w:ascii="Arial Narrow" w:hAnsi="Arial Narrow"/>
        <w:b w:val="0"/>
        <w:i/>
        <w:color w:val="0000FF"/>
        <w:sz w:val="16"/>
        <w:szCs w:val="16"/>
      </w:rPr>
      <w:t xml:space="preserve"> – </w:t>
    </w:r>
    <w:hyperlink r:id="rId2" w:history="1">
      <w:r>
        <w:rPr>
          <w:rStyle w:val="Collegamentoipertestuale"/>
          <w:rFonts w:ascii="Arial Narrow" w:hAnsi="Arial Narrow"/>
          <w:i/>
          <w:sz w:val="16"/>
          <w:szCs w:val="16"/>
        </w:rPr>
        <w:t>frtf06000c@pec.istruzione.it</w:t>
      </w:r>
    </w:hyperlink>
    <w:r>
      <w:rPr>
        <w:rFonts w:ascii="Arial Narrow" w:hAnsi="Arial Narrow"/>
        <w:b w:val="0"/>
        <w:i/>
        <w:color w:val="0000FF"/>
        <w:sz w:val="16"/>
        <w:szCs w:val="16"/>
      </w:rPr>
      <w:t xml:space="preserve"> </w:t>
    </w:r>
    <w:r>
      <w:rPr>
        <w:rFonts w:ascii="Arial Narrow" w:hAnsi="Arial Narrow"/>
        <w:b w:val="0"/>
        <w:color w:val="0000FF"/>
        <w:sz w:val="16"/>
        <w:szCs w:val="16"/>
      </w:rPr>
      <w:t xml:space="preserve">  http//www.itismorosini.it   Tel. 0775395345 Fax 0775240603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BFB" w:rsidRDefault="008F3BFB">
      <w:r>
        <w:separator/>
      </w:r>
    </w:p>
  </w:footnote>
  <w:footnote w:type="continuationSeparator" w:id="0">
    <w:p w:rsidR="008F3BFB" w:rsidRDefault="008F3B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299" w:type="pct"/>
      <w:jc w:val="center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451"/>
      <w:gridCol w:w="7632"/>
      <w:gridCol w:w="1281"/>
    </w:tblGrid>
    <w:tr w:rsidR="0066343A" w:rsidTr="00FA2D29">
      <w:trPr>
        <w:cantSplit/>
        <w:trHeight w:val="1253"/>
        <w:jc w:val="center"/>
      </w:trPr>
      <w:tc>
        <w:tcPr>
          <w:tcW w:w="700" w:type="pct"/>
          <w:vMerge w:val="restart"/>
          <w:vAlign w:val="center"/>
        </w:tcPr>
        <w:p w:rsidR="0066343A" w:rsidRPr="007E6005" w:rsidRDefault="0066343A" w:rsidP="00FA2D29">
          <w:pPr>
            <w:jc w:val="center"/>
            <w:rPr>
              <w:sz w:val="24"/>
              <w:szCs w:val="24"/>
              <w:lang w:val="en-GB"/>
            </w:rPr>
          </w:pPr>
          <w:r>
            <w:rPr>
              <w:noProof/>
              <w:sz w:val="24"/>
              <w:szCs w:val="24"/>
            </w:rPr>
            <w:drawing>
              <wp:inline distT="0" distB="0" distL="0" distR="0" wp14:anchorId="4323C301" wp14:editId="4DFCCFA2">
                <wp:extent cx="733425" cy="695325"/>
                <wp:effectExtent l="0" t="0" r="9525" b="9525"/>
                <wp:docPr id="5" name="Immagine 5" descr="Immagine3_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mmagine3_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42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82" w:type="pct"/>
          <w:vMerge w:val="restart"/>
        </w:tcPr>
        <w:p w:rsidR="0066343A" w:rsidRPr="00F456A8" w:rsidRDefault="0066343A" w:rsidP="00FA2D29">
          <w:pPr>
            <w:jc w:val="center"/>
          </w:pPr>
          <w:r>
            <w:rPr>
              <w:b/>
              <w:noProof/>
              <w:color w:val="0000FF"/>
            </w:rPr>
            <w:drawing>
              <wp:inline distT="0" distB="0" distL="0" distR="0" wp14:anchorId="76B6649F" wp14:editId="4E3F21BF">
                <wp:extent cx="466725" cy="514350"/>
                <wp:effectExtent l="0" t="0" r="9525" b="0"/>
                <wp:docPr id="6" name="Im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66343A" w:rsidRPr="00F456A8" w:rsidRDefault="0066343A" w:rsidP="00FA2D29">
          <w:pPr>
            <w:pStyle w:val="Titolo2"/>
            <w:jc w:val="center"/>
            <w:rPr>
              <w:rFonts w:ascii="Arial" w:hAnsi="Arial"/>
              <w:b/>
              <w:color w:val="0000FF"/>
              <w:sz w:val="17"/>
              <w:szCs w:val="17"/>
            </w:rPr>
          </w:pPr>
          <w:r w:rsidRPr="00F456A8">
            <w:rPr>
              <w:rFonts w:ascii="Arial" w:hAnsi="Arial"/>
              <w:b/>
              <w:color w:val="0000FF"/>
              <w:sz w:val="17"/>
              <w:szCs w:val="17"/>
            </w:rPr>
            <w:t>Ministero dell’Istruzione, dell’Università e della Ricerca - Ufficio Scolastico Regionale per il Lazio</w:t>
          </w:r>
        </w:p>
        <w:p w:rsidR="0066343A" w:rsidRPr="00F456A8" w:rsidRDefault="0066343A" w:rsidP="00FA2D29">
          <w:pPr>
            <w:pStyle w:val="Titolo2"/>
            <w:spacing w:before="120" w:after="120"/>
            <w:jc w:val="center"/>
            <w:rPr>
              <w:rFonts w:ascii="Arial" w:hAnsi="Arial"/>
              <w:b/>
              <w:i/>
              <w:color w:val="0000FF"/>
              <w:spacing w:val="0"/>
              <w:sz w:val="28"/>
              <w:szCs w:val="28"/>
            </w:rPr>
          </w:pPr>
          <w:r w:rsidRPr="00F456A8">
            <w:rPr>
              <w:rFonts w:ascii="Arial" w:hAnsi="Arial"/>
              <w:b/>
              <w:i/>
              <w:color w:val="0000FF"/>
              <w:spacing w:val="0"/>
              <w:sz w:val="28"/>
              <w:szCs w:val="28"/>
            </w:rPr>
            <w:t>ISTITUTO TECNICO INDUSTRIALE STATALE</w:t>
          </w:r>
        </w:p>
        <w:p w:rsidR="0066343A" w:rsidRPr="00F456A8" w:rsidRDefault="0066343A" w:rsidP="00FA2D29">
          <w:pPr>
            <w:pStyle w:val="Corpotesto"/>
            <w:jc w:val="center"/>
            <w:rPr>
              <w:rFonts w:ascii="Arial" w:hAnsi="Arial"/>
              <w:i/>
              <w:color w:val="0000FF"/>
            </w:rPr>
          </w:pPr>
          <w:r w:rsidRPr="00F456A8">
            <w:rPr>
              <w:rFonts w:ascii="Arial" w:hAnsi="Arial"/>
              <w:b/>
              <w:i/>
              <w:color w:val="0000FF"/>
            </w:rPr>
            <w:t>“M.O.V.M. DON GIUSEPPE MOROSINI”</w:t>
          </w:r>
        </w:p>
        <w:p w:rsidR="0066343A" w:rsidRPr="00910DA6" w:rsidRDefault="0066343A" w:rsidP="00FA2D29">
          <w:pPr>
            <w:jc w:val="center"/>
            <w:rPr>
              <w:rFonts w:ascii="Arial" w:hAnsi="Arial"/>
              <w:b/>
              <w:i/>
              <w:color w:val="0000FF"/>
              <w:sz w:val="17"/>
              <w:szCs w:val="17"/>
            </w:rPr>
          </w:pPr>
          <w:r w:rsidRPr="00910DA6">
            <w:rPr>
              <w:rFonts w:ascii="Arial" w:hAnsi="Arial"/>
              <w:b/>
              <w:i/>
              <w:color w:val="0000FF"/>
              <w:sz w:val="17"/>
              <w:szCs w:val="17"/>
            </w:rPr>
            <w:t>ELETTRONICA ED ELETTROTECNICA Articolazioni di ELETTRONICA e di AUTOMAZIONE</w:t>
          </w:r>
        </w:p>
        <w:p w:rsidR="0066343A" w:rsidRPr="00910DA6" w:rsidRDefault="0066343A" w:rsidP="00FA2D29">
          <w:pPr>
            <w:jc w:val="center"/>
            <w:rPr>
              <w:rFonts w:ascii="Arial" w:hAnsi="Arial"/>
              <w:b/>
              <w:i/>
              <w:color w:val="0000FF"/>
              <w:sz w:val="17"/>
              <w:szCs w:val="17"/>
            </w:rPr>
          </w:pPr>
          <w:r w:rsidRPr="00910DA6">
            <w:rPr>
              <w:rFonts w:ascii="Arial" w:hAnsi="Arial"/>
              <w:b/>
              <w:i/>
              <w:color w:val="0000FF"/>
              <w:sz w:val="17"/>
              <w:szCs w:val="17"/>
            </w:rPr>
            <w:t>TRASPORTI E LOGISTICA - Opzione COSTRUZIONI AERONAUTICHE</w:t>
          </w:r>
        </w:p>
        <w:p w:rsidR="0066343A" w:rsidRPr="00910DA6" w:rsidRDefault="0066343A" w:rsidP="00FA2D29">
          <w:pPr>
            <w:jc w:val="center"/>
            <w:rPr>
              <w:rFonts w:ascii="Arial" w:hAnsi="Arial"/>
              <w:b/>
              <w:i/>
              <w:color w:val="0000FF"/>
              <w:sz w:val="17"/>
              <w:szCs w:val="17"/>
            </w:rPr>
          </w:pPr>
          <w:r w:rsidRPr="00910DA6">
            <w:rPr>
              <w:rFonts w:ascii="Arial" w:hAnsi="Arial"/>
              <w:b/>
              <w:i/>
              <w:color w:val="0000FF"/>
              <w:sz w:val="17"/>
              <w:szCs w:val="17"/>
            </w:rPr>
            <w:t>MECCANICA, MECCATRONICA ED ENERGIA Articolazione ENERGIA</w:t>
          </w:r>
        </w:p>
        <w:p w:rsidR="0066343A" w:rsidRPr="00F456A8" w:rsidRDefault="0066343A" w:rsidP="00FA2D29">
          <w:pPr>
            <w:spacing w:before="60"/>
            <w:jc w:val="center"/>
            <w:rPr>
              <w:color w:val="0000FF"/>
            </w:rPr>
          </w:pPr>
          <w:r w:rsidRPr="00910DA6">
            <w:rPr>
              <w:rFonts w:ascii="Arial" w:hAnsi="Arial"/>
              <w:b/>
              <w:i/>
              <w:color w:val="0000FF"/>
              <w:sz w:val="17"/>
              <w:szCs w:val="17"/>
            </w:rPr>
            <w:t>Percorso di II livello (ex Corso serale) ELETTROTECNICA</w:t>
          </w:r>
          <w:r w:rsidRPr="00D15040">
            <w:rPr>
              <w:rFonts w:ascii="Arial" w:hAnsi="Arial"/>
              <w:b/>
              <w:color w:val="0000FF"/>
              <w:sz w:val="17"/>
              <w:szCs w:val="17"/>
            </w:rPr>
            <w:t xml:space="preserve"> </w:t>
          </w:r>
        </w:p>
      </w:tc>
      <w:tc>
        <w:tcPr>
          <w:tcW w:w="618" w:type="pct"/>
          <w:vAlign w:val="center"/>
        </w:tcPr>
        <w:p w:rsidR="0066343A" w:rsidRPr="007E6005" w:rsidRDefault="0066343A" w:rsidP="00FA2D29">
          <w:pPr>
            <w:jc w:val="center"/>
            <w:rPr>
              <w:rFonts w:cs="Tahoma"/>
              <w:sz w:val="15"/>
              <w:szCs w:val="15"/>
            </w:rPr>
          </w:pPr>
          <w:r>
            <w:rPr>
              <w:rFonts w:cs="Tahoma"/>
              <w:noProof/>
              <w:sz w:val="15"/>
              <w:szCs w:val="15"/>
            </w:rPr>
            <w:drawing>
              <wp:inline distT="0" distB="0" distL="0" distR="0" wp14:anchorId="66FE6B22" wp14:editId="4960F3E2">
                <wp:extent cx="523875" cy="523875"/>
                <wp:effectExtent l="0" t="0" r="9525" b="9525"/>
                <wp:docPr id="7" name="Immagine 7" descr="Immagine2_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mmagine2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6343A" w:rsidTr="00FA2D29">
      <w:trPr>
        <w:cantSplit/>
        <w:trHeight w:val="1039"/>
        <w:jc w:val="center"/>
      </w:trPr>
      <w:tc>
        <w:tcPr>
          <w:tcW w:w="700" w:type="pct"/>
          <w:vMerge/>
          <w:vAlign w:val="center"/>
        </w:tcPr>
        <w:p w:rsidR="0066343A" w:rsidRPr="00F456A8" w:rsidRDefault="0066343A" w:rsidP="00FA2D29">
          <w:pPr>
            <w:rPr>
              <w:b/>
              <w:i/>
              <w:sz w:val="24"/>
              <w:szCs w:val="24"/>
              <w:lang w:val="en-GB"/>
            </w:rPr>
          </w:pPr>
        </w:p>
      </w:tc>
      <w:tc>
        <w:tcPr>
          <w:tcW w:w="3682" w:type="pct"/>
          <w:vMerge/>
          <w:vAlign w:val="center"/>
        </w:tcPr>
        <w:p w:rsidR="0066343A" w:rsidRDefault="0066343A" w:rsidP="00FA2D29">
          <w:pPr>
            <w:rPr>
              <w:i/>
            </w:rPr>
          </w:pPr>
        </w:p>
      </w:tc>
      <w:tc>
        <w:tcPr>
          <w:tcW w:w="618" w:type="pct"/>
          <w:vAlign w:val="center"/>
        </w:tcPr>
        <w:p w:rsidR="0066343A" w:rsidRPr="007E6005" w:rsidRDefault="0066343A" w:rsidP="00FA2D29">
          <w:pPr>
            <w:jc w:val="center"/>
            <w:rPr>
              <w:rFonts w:cs="Tahoma"/>
              <w:sz w:val="15"/>
              <w:szCs w:val="15"/>
            </w:rPr>
          </w:pPr>
          <w:r>
            <w:rPr>
              <w:rFonts w:cs="Tahoma"/>
              <w:noProof/>
              <w:sz w:val="15"/>
              <w:szCs w:val="15"/>
            </w:rPr>
            <w:drawing>
              <wp:inline distT="0" distB="0" distL="0" distR="0" wp14:anchorId="2778FA99" wp14:editId="67327CB9">
                <wp:extent cx="561975" cy="552450"/>
                <wp:effectExtent l="0" t="0" r="9525" b="0"/>
                <wp:docPr id="8" name="Immagine 8" descr="Immagine1_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Immagine1_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6343A" w:rsidTr="00FA2D29">
      <w:trPr>
        <w:cantSplit/>
        <w:trHeight w:val="738"/>
        <w:jc w:val="center"/>
      </w:trPr>
      <w:tc>
        <w:tcPr>
          <w:tcW w:w="700" w:type="pct"/>
          <w:vMerge/>
          <w:vAlign w:val="center"/>
        </w:tcPr>
        <w:p w:rsidR="0066343A" w:rsidRPr="00F456A8" w:rsidRDefault="0066343A" w:rsidP="00FA2D29">
          <w:pPr>
            <w:rPr>
              <w:b/>
              <w:i/>
              <w:sz w:val="24"/>
              <w:szCs w:val="24"/>
              <w:lang w:val="en-GB"/>
            </w:rPr>
          </w:pPr>
        </w:p>
      </w:tc>
      <w:tc>
        <w:tcPr>
          <w:tcW w:w="3682" w:type="pct"/>
          <w:vMerge/>
          <w:vAlign w:val="center"/>
        </w:tcPr>
        <w:p w:rsidR="0066343A" w:rsidRDefault="0066343A" w:rsidP="00FA2D29">
          <w:pPr>
            <w:rPr>
              <w:i/>
            </w:rPr>
          </w:pPr>
        </w:p>
      </w:tc>
      <w:tc>
        <w:tcPr>
          <w:tcW w:w="618" w:type="pct"/>
        </w:tcPr>
        <w:p w:rsidR="0066343A" w:rsidRPr="00F456A8" w:rsidRDefault="0066343A" w:rsidP="00FA2D29">
          <w:pPr>
            <w:jc w:val="center"/>
            <w:rPr>
              <w:rFonts w:cs="Tahoma"/>
              <w:sz w:val="15"/>
              <w:szCs w:val="15"/>
            </w:rPr>
          </w:pPr>
          <w:r w:rsidRPr="00F456A8">
            <w:rPr>
              <w:rFonts w:cs="Tahoma"/>
              <w:sz w:val="15"/>
              <w:szCs w:val="15"/>
            </w:rPr>
            <w:t>Istituto certificato</w:t>
          </w:r>
        </w:p>
        <w:p w:rsidR="0066343A" w:rsidRPr="00F456A8" w:rsidRDefault="0066343A" w:rsidP="00FA2D29">
          <w:pPr>
            <w:jc w:val="center"/>
            <w:rPr>
              <w:rFonts w:cs="Tahoma"/>
              <w:sz w:val="15"/>
              <w:szCs w:val="15"/>
            </w:rPr>
          </w:pPr>
          <w:r w:rsidRPr="00F456A8">
            <w:rPr>
              <w:rFonts w:cs="Tahoma"/>
              <w:sz w:val="15"/>
              <w:szCs w:val="15"/>
            </w:rPr>
            <w:t>IS</w:t>
          </w:r>
          <w:r>
            <w:rPr>
              <w:rFonts w:cs="Tahoma"/>
              <w:sz w:val="15"/>
              <w:szCs w:val="15"/>
            </w:rPr>
            <w:t>O 9001: 2008</w:t>
          </w:r>
        </w:p>
        <w:p w:rsidR="0066343A" w:rsidRPr="00F456A8" w:rsidRDefault="0066343A" w:rsidP="00FA2D29">
          <w:pPr>
            <w:jc w:val="center"/>
            <w:rPr>
              <w:rFonts w:cs="Tahoma"/>
              <w:sz w:val="15"/>
              <w:szCs w:val="15"/>
            </w:rPr>
          </w:pPr>
          <w:r w:rsidRPr="00F456A8">
            <w:rPr>
              <w:rFonts w:cs="Tahoma"/>
              <w:sz w:val="15"/>
              <w:szCs w:val="15"/>
            </w:rPr>
            <w:t>Reg. n. 30820</w:t>
          </w:r>
        </w:p>
      </w:tc>
    </w:tr>
  </w:tbl>
  <w:p w:rsidR="007545A3" w:rsidRPr="00554DDE" w:rsidRDefault="007545A3">
    <w:pPr>
      <w:pStyle w:val="Intestazione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F055D"/>
    <w:multiLevelType w:val="hybridMultilevel"/>
    <w:tmpl w:val="F00A5F4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6F5720"/>
    <w:multiLevelType w:val="hybridMultilevel"/>
    <w:tmpl w:val="5010F5E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345C34">
      <w:start w:val="1"/>
      <w:numFmt w:val="bullet"/>
      <w:pStyle w:val="Elenco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6A87A6A"/>
    <w:multiLevelType w:val="hybridMultilevel"/>
    <w:tmpl w:val="FEB4D7D4"/>
    <w:lvl w:ilvl="0" w:tplc="0410000B">
      <w:start w:val="1"/>
      <w:numFmt w:val="bullet"/>
      <w:lvlText w:val=""/>
      <w:lvlJc w:val="left"/>
      <w:pPr>
        <w:tabs>
          <w:tab w:val="num" w:pos="1417"/>
        </w:tabs>
        <w:ind w:left="141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37"/>
        </w:tabs>
        <w:ind w:left="21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57"/>
        </w:tabs>
        <w:ind w:left="28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77"/>
        </w:tabs>
        <w:ind w:left="35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297"/>
        </w:tabs>
        <w:ind w:left="42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17"/>
        </w:tabs>
        <w:ind w:left="50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37"/>
        </w:tabs>
        <w:ind w:left="57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57"/>
        </w:tabs>
        <w:ind w:left="64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77"/>
        </w:tabs>
        <w:ind w:left="7177" w:hanging="360"/>
      </w:pPr>
      <w:rPr>
        <w:rFonts w:ascii="Wingdings" w:hAnsi="Wingdings" w:hint="default"/>
      </w:rPr>
    </w:lvl>
  </w:abstractNum>
  <w:abstractNum w:abstractNumId="3">
    <w:nsid w:val="4F750A1F"/>
    <w:multiLevelType w:val="hybridMultilevel"/>
    <w:tmpl w:val="0AA22C4A"/>
    <w:lvl w:ilvl="0" w:tplc="0410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5FA46BBC"/>
    <w:multiLevelType w:val="hybridMultilevel"/>
    <w:tmpl w:val="9634B126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CF1714D"/>
    <w:multiLevelType w:val="hybridMultilevel"/>
    <w:tmpl w:val="4FA251C8"/>
    <w:lvl w:ilvl="0" w:tplc="F2345C3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6C9"/>
    <w:rsid w:val="000024EE"/>
    <w:rsid w:val="00002DDE"/>
    <w:rsid w:val="00013189"/>
    <w:rsid w:val="00013A5C"/>
    <w:rsid w:val="000211A9"/>
    <w:rsid w:val="00031FCA"/>
    <w:rsid w:val="00063652"/>
    <w:rsid w:val="000675CF"/>
    <w:rsid w:val="0009345A"/>
    <w:rsid w:val="00093F92"/>
    <w:rsid w:val="000A1396"/>
    <w:rsid w:val="000B0834"/>
    <w:rsid w:val="000B4C32"/>
    <w:rsid w:val="000C098F"/>
    <w:rsid w:val="000E5531"/>
    <w:rsid w:val="00103226"/>
    <w:rsid w:val="00106DBE"/>
    <w:rsid w:val="001150D4"/>
    <w:rsid w:val="00125DD2"/>
    <w:rsid w:val="001268D3"/>
    <w:rsid w:val="0013161C"/>
    <w:rsid w:val="0013480C"/>
    <w:rsid w:val="00141D0B"/>
    <w:rsid w:val="00143001"/>
    <w:rsid w:val="001431EF"/>
    <w:rsid w:val="00154759"/>
    <w:rsid w:val="00164966"/>
    <w:rsid w:val="00170F90"/>
    <w:rsid w:val="00174D11"/>
    <w:rsid w:val="001757C4"/>
    <w:rsid w:val="001A199D"/>
    <w:rsid w:val="001A4292"/>
    <w:rsid w:val="001A6D8B"/>
    <w:rsid w:val="001B727C"/>
    <w:rsid w:val="001C2B89"/>
    <w:rsid w:val="001C6307"/>
    <w:rsid w:val="001C6C27"/>
    <w:rsid w:val="001D2EF5"/>
    <w:rsid w:val="001E69C9"/>
    <w:rsid w:val="00201C03"/>
    <w:rsid w:val="002101EC"/>
    <w:rsid w:val="00211E18"/>
    <w:rsid w:val="00217714"/>
    <w:rsid w:val="00217740"/>
    <w:rsid w:val="00241AF8"/>
    <w:rsid w:val="00242A24"/>
    <w:rsid w:val="002460F7"/>
    <w:rsid w:val="002465FA"/>
    <w:rsid w:val="002733C1"/>
    <w:rsid w:val="00277543"/>
    <w:rsid w:val="00280786"/>
    <w:rsid w:val="002842E3"/>
    <w:rsid w:val="0029540C"/>
    <w:rsid w:val="00296409"/>
    <w:rsid w:val="002B0DA5"/>
    <w:rsid w:val="002C1159"/>
    <w:rsid w:val="002C2DEF"/>
    <w:rsid w:val="002D6D2D"/>
    <w:rsid w:val="002E5AC3"/>
    <w:rsid w:val="002F58C1"/>
    <w:rsid w:val="00351EC6"/>
    <w:rsid w:val="00354A80"/>
    <w:rsid w:val="003B3562"/>
    <w:rsid w:val="003B444E"/>
    <w:rsid w:val="003E333D"/>
    <w:rsid w:val="003E46A6"/>
    <w:rsid w:val="003E46AA"/>
    <w:rsid w:val="003F15A9"/>
    <w:rsid w:val="00401460"/>
    <w:rsid w:val="00405902"/>
    <w:rsid w:val="00416DE2"/>
    <w:rsid w:val="00420A0B"/>
    <w:rsid w:val="0042288A"/>
    <w:rsid w:val="00423419"/>
    <w:rsid w:val="004401B3"/>
    <w:rsid w:val="00464299"/>
    <w:rsid w:val="0047386A"/>
    <w:rsid w:val="0048306C"/>
    <w:rsid w:val="00486733"/>
    <w:rsid w:val="00492215"/>
    <w:rsid w:val="00492256"/>
    <w:rsid w:val="0049389F"/>
    <w:rsid w:val="004A3A6C"/>
    <w:rsid w:val="004A4B9E"/>
    <w:rsid w:val="004B50EA"/>
    <w:rsid w:val="004B6324"/>
    <w:rsid w:val="004C251B"/>
    <w:rsid w:val="004C667C"/>
    <w:rsid w:val="004E4289"/>
    <w:rsid w:val="004E5ABB"/>
    <w:rsid w:val="004F5B1D"/>
    <w:rsid w:val="0050001E"/>
    <w:rsid w:val="005228F3"/>
    <w:rsid w:val="00526315"/>
    <w:rsid w:val="005269AF"/>
    <w:rsid w:val="0053409D"/>
    <w:rsid w:val="00537A68"/>
    <w:rsid w:val="0055054D"/>
    <w:rsid w:val="00553907"/>
    <w:rsid w:val="00553C51"/>
    <w:rsid w:val="00554DDE"/>
    <w:rsid w:val="00555E11"/>
    <w:rsid w:val="00556847"/>
    <w:rsid w:val="00565FAA"/>
    <w:rsid w:val="005900D4"/>
    <w:rsid w:val="005A10FA"/>
    <w:rsid w:val="005A5F4C"/>
    <w:rsid w:val="005B1D84"/>
    <w:rsid w:val="005D36EF"/>
    <w:rsid w:val="005D5016"/>
    <w:rsid w:val="005E6F67"/>
    <w:rsid w:val="005E7645"/>
    <w:rsid w:val="005F245A"/>
    <w:rsid w:val="005F7E3D"/>
    <w:rsid w:val="00602FFE"/>
    <w:rsid w:val="006033DC"/>
    <w:rsid w:val="00624B88"/>
    <w:rsid w:val="00624DC1"/>
    <w:rsid w:val="0062503A"/>
    <w:rsid w:val="00626419"/>
    <w:rsid w:val="006421C8"/>
    <w:rsid w:val="006434E1"/>
    <w:rsid w:val="006456C9"/>
    <w:rsid w:val="00661494"/>
    <w:rsid w:val="0066343A"/>
    <w:rsid w:val="00664AB8"/>
    <w:rsid w:val="006652EA"/>
    <w:rsid w:val="006656A4"/>
    <w:rsid w:val="00666B70"/>
    <w:rsid w:val="00670D77"/>
    <w:rsid w:val="00677B25"/>
    <w:rsid w:val="006875B7"/>
    <w:rsid w:val="006C6971"/>
    <w:rsid w:val="006C7357"/>
    <w:rsid w:val="006D3F93"/>
    <w:rsid w:val="006E3E25"/>
    <w:rsid w:val="006F1917"/>
    <w:rsid w:val="00717EDD"/>
    <w:rsid w:val="007255C5"/>
    <w:rsid w:val="00727E2B"/>
    <w:rsid w:val="00735484"/>
    <w:rsid w:val="00737D44"/>
    <w:rsid w:val="00740FBF"/>
    <w:rsid w:val="0074791B"/>
    <w:rsid w:val="007545A3"/>
    <w:rsid w:val="007569AD"/>
    <w:rsid w:val="00756B88"/>
    <w:rsid w:val="00757CD5"/>
    <w:rsid w:val="00761A73"/>
    <w:rsid w:val="00761B2A"/>
    <w:rsid w:val="00763D60"/>
    <w:rsid w:val="007673D5"/>
    <w:rsid w:val="007756E7"/>
    <w:rsid w:val="007801F6"/>
    <w:rsid w:val="007861B5"/>
    <w:rsid w:val="007913C0"/>
    <w:rsid w:val="007A175D"/>
    <w:rsid w:val="007D0769"/>
    <w:rsid w:val="007D69E6"/>
    <w:rsid w:val="007E6005"/>
    <w:rsid w:val="007E6607"/>
    <w:rsid w:val="00804DD9"/>
    <w:rsid w:val="00812657"/>
    <w:rsid w:val="00815F74"/>
    <w:rsid w:val="008437E7"/>
    <w:rsid w:val="00856BD0"/>
    <w:rsid w:val="00861465"/>
    <w:rsid w:val="0088157A"/>
    <w:rsid w:val="0088513F"/>
    <w:rsid w:val="008867F9"/>
    <w:rsid w:val="0089429D"/>
    <w:rsid w:val="008961FE"/>
    <w:rsid w:val="008A10B3"/>
    <w:rsid w:val="008A2477"/>
    <w:rsid w:val="008A5FDB"/>
    <w:rsid w:val="008C3A3E"/>
    <w:rsid w:val="008C67D3"/>
    <w:rsid w:val="008D0306"/>
    <w:rsid w:val="008E0BBB"/>
    <w:rsid w:val="008F3BFB"/>
    <w:rsid w:val="008F7AB9"/>
    <w:rsid w:val="009015E4"/>
    <w:rsid w:val="00910DA6"/>
    <w:rsid w:val="0092505F"/>
    <w:rsid w:val="009272D4"/>
    <w:rsid w:val="009331BB"/>
    <w:rsid w:val="00933716"/>
    <w:rsid w:val="00945868"/>
    <w:rsid w:val="00967219"/>
    <w:rsid w:val="009767C3"/>
    <w:rsid w:val="009829E6"/>
    <w:rsid w:val="00994B7C"/>
    <w:rsid w:val="009A1A28"/>
    <w:rsid w:val="009B7EF6"/>
    <w:rsid w:val="009C515E"/>
    <w:rsid w:val="009C6D56"/>
    <w:rsid w:val="009D1CAD"/>
    <w:rsid w:val="009E6840"/>
    <w:rsid w:val="00A04498"/>
    <w:rsid w:val="00A34677"/>
    <w:rsid w:val="00A45D25"/>
    <w:rsid w:val="00A569BA"/>
    <w:rsid w:val="00A73159"/>
    <w:rsid w:val="00A754F8"/>
    <w:rsid w:val="00A856C5"/>
    <w:rsid w:val="00A85A3C"/>
    <w:rsid w:val="00A87E54"/>
    <w:rsid w:val="00AA117F"/>
    <w:rsid w:val="00AA2F05"/>
    <w:rsid w:val="00AA6058"/>
    <w:rsid w:val="00AB6525"/>
    <w:rsid w:val="00AC43E5"/>
    <w:rsid w:val="00AC44ED"/>
    <w:rsid w:val="00AD6309"/>
    <w:rsid w:val="00AD790A"/>
    <w:rsid w:val="00AE226A"/>
    <w:rsid w:val="00B01361"/>
    <w:rsid w:val="00B25449"/>
    <w:rsid w:val="00B60153"/>
    <w:rsid w:val="00B6133C"/>
    <w:rsid w:val="00B6632C"/>
    <w:rsid w:val="00B77FB9"/>
    <w:rsid w:val="00B85690"/>
    <w:rsid w:val="00B922B3"/>
    <w:rsid w:val="00B947E5"/>
    <w:rsid w:val="00B95EE9"/>
    <w:rsid w:val="00B961B0"/>
    <w:rsid w:val="00BA4785"/>
    <w:rsid w:val="00BA5311"/>
    <w:rsid w:val="00BB21DE"/>
    <w:rsid w:val="00BB33CA"/>
    <w:rsid w:val="00BB56C8"/>
    <w:rsid w:val="00BD4F8E"/>
    <w:rsid w:val="00BD7B88"/>
    <w:rsid w:val="00BE3F96"/>
    <w:rsid w:val="00BF4711"/>
    <w:rsid w:val="00BF79D4"/>
    <w:rsid w:val="00C32604"/>
    <w:rsid w:val="00C520DF"/>
    <w:rsid w:val="00C6798E"/>
    <w:rsid w:val="00C72BC7"/>
    <w:rsid w:val="00C73270"/>
    <w:rsid w:val="00C7660D"/>
    <w:rsid w:val="00C90571"/>
    <w:rsid w:val="00C91217"/>
    <w:rsid w:val="00C93244"/>
    <w:rsid w:val="00C96094"/>
    <w:rsid w:val="00C965F1"/>
    <w:rsid w:val="00C96AA0"/>
    <w:rsid w:val="00CA110F"/>
    <w:rsid w:val="00CB04CB"/>
    <w:rsid w:val="00CD4E1A"/>
    <w:rsid w:val="00CF5138"/>
    <w:rsid w:val="00D15040"/>
    <w:rsid w:val="00D259CE"/>
    <w:rsid w:val="00D318C0"/>
    <w:rsid w:val="00D32A25"/>
    <w:rsid w:val="00D33D8A"/>
    <w:rsid w:val="00D40F27"/>
    <w:rsid w:val="00D477E0"/>
    <w:rsid w:val="00D50ECE"/>
    <w:rsid w:val="00D57260"/>
    <w:rsid w:val="00D71847"/>
    <w:rsid w:val="00D73BA9"/>
    <w:rsid w:val="00D97B9B"/>
    <w:rsid w:val="00DA63CF"/>
    <w:rsid w:val="00DA6849"/>
    <w:rsid w:val="00DD4BA5"/>
    <w:rsid w:val="00DE0E7B"/>
    <w:rsid w:val="00DE2BAE"/>
    <w:rsid w:val="00DF76FC"/>
    <w:rsid w:val="00E1348E"/>
    <w:rsid w:val="00E23ACC"/>
    <w:rsid w:val="00E26E15"/>
    <w:rsid w:val="00E30517"/>
    <w:rsid w:val="00E61C1E"/>
    <w:rsid w:val="00E621B1"/>
    <w:rsid w:val="00E625C2"/>
    <w:rsid w:val="00E70A98"/>
    <w:rsid w:val="00E71C0C"/>
    <w:rsid w:val="00E7504D"/>
    <w:rsid w:val="00EA171E"/>
    <w:rsid w:val="00EA6851"/>
    <w:rsid w:val="00EB20FD"/>
    <w:rsid w:val="00EB2FE2"/>
    <w:rsid w:val="00EB33B3"/>
    <w:rsid w:val="00EB736C"/>
    <w:rsid w:val="00ED0B6F"/>
    <w:rsid w:val="00EE3831"/>
    <w:rsid w:val="00EE7438"/>
    <w:rsid w:val="00EF0404"/>
    <w:rsid w:val="00EF0EA9"/>
    <w:rsid w:val="00EF69EE"/>
    <w:rsid w:val="00F21610"/>
    <w:rsid w:val="00F42219"/>
    <w:rsid w:val="00F456A8"/>
    <w:rsid w:val="00F65B2D"/>
    <w:rsid w:val="00F73256"/>
    <w:rsid w:val="00F73E93"/>
    <w:rsid w:val="00F7417B"/>
    <w:rsid w:val="00F7508C"/>
    <w:rsid w:val="00F776B6"/>
    <w:rsid w:val="00F83F6E"/>
    <w:rsid w:val="00F84E70"/>
    <w:rsid w:val="00F877E5"/>
    <w:rsid w:val="00FA2D29"/>
    <w:rsid w:val="00FB113A"/>
    <w:rsid w:val="00FB1BE5"/>
    <w:rsid w:val="00FB5AD9"/>
    <w:rsid w:val="00FC1D77"/>
    <w:rsid w:val="00FC6B16"/>
    <w:rsid w:val="00FD4AD3"/>
    <w:rsid w:val="00FF2C03"/>
    <w:rsid w:val="00FF4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53409D"/>
    <w:rPr>
      <w:rFonts w:ascii="Tahoma" w:hAnsi="Tahoma" w:cs="Arial"/>
    </w:rPr>
  </w:style>
  <w:style w:type="paragraph" w:styleId="Titolo1">
    <w:name w:val="heading 1"/>
    <w:basedOn w:val="Normale"/>
    <w:next w:val="Normale"/>
    <w:qFormat/>
    <w:rsid w:val="002B0DA5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Titolo2">
    <w:name w:val="heading 2"/>
    <w:basedOn w:val="Normale"/>
    <w:next w:val="Corpotesto"/>
    <w:qFormat/>
    <w:pPr>
      <w:keepNext/>
      <w:keepLines/>
      <w:spacing w:line="220" w:lineRule="atLeast"/>
      <w:outlineLvl w:val="1"/>
    </w:pPr>
    <w:rPr>
      <w:rFonts w:ascii="Arial Black" w:hAnsi="Arial Black"/>
      <w:spacing w:val="-10"/>
      <w:kern w:val="20"/>
      <w:sz w:val="18"/>
    </w:rPr>
  </w:style>
  <w:style w:type="paragraph" w:styleId="Titolo3">
    <w:name w:val="heading 3"/>
    <w:basedOn w:val="Normale"/>
    <w:next w:val="Normale"/>
    <w:link w:val="Titolo3Carattere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spacing w:after="120"/>
    </w:p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rPr>
      <w:color w:val="0000FF"/>
      <w:u w:val="single"/>
    </w:rPr>
  </w:style>
  <w:style w:type="table" w:styleId="Grigliatabella">
    <w:name w:val="Table Grid"/>
    <w:basedOn w:val="Tabellanormale"/>
    <w:rsid w:val="005340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lenco">
    <w:name w:val="List"/>
    <w:basedOn w:val="Normale"/>
    <w:rsid w:val="00A85A3C"/>
    <w:pPr>
      <w:numPr>
        <w:ilvl w:val="1"/>
        <w:numId w:val="2"/>
      </w:numPr>
    </w:pPr>
  </w:style>
  <w:style w:type="character" w:styleId="Numeropagina">
    <w:name w:val="page number"/>
    <w:basedOn w:val="Carpredefinitoparagrafo"/>
    <w:rsid w:val="00804DD9"/>
  </w:style>
  <w:style w:type="paragraph" w:styleId="Testofumetto">
    <w:name w:val="Balloon Text"/>
    <w:basedOn w:val="Normale"/>
    <w:semiHidden/>
    <w:rsid w:val="008437E7"/>
    <w:rPr>
      <w:rFonts w:cs="Tahoma"/>
      <w:sz w:val="16"/>
      <w:szCs w:val="16"/>
    </w:rPr>
  </w:style>
  <w:style w:type="paragraph" w:styleId="Didascalia">
    <w:name w:val="caption"/>
    <w:basedOn w:val="Normale"/>
    <w:next w:val="Normale"/>
    <w:qFormat/>
    <w:rsid w:val="002B0DA5"/>
    <w:pPr>
      <w:jc w:val="right"/>
    </w:pPr>
    <w:rPr>
      <w:rFonts w:ascii="Times New Roman" w:hAnsi="Times New Roman" w:cs="Times New Roman"/>
      <w:b/>
      <w:sz w:val="24"/>
    </w:rPr>
  </w:style>
  <w:style w:type="paragraph" w:styleId="Corpodeltesto2">
    <w:name w:val="Body Text 2"/>
    <w:basedOn w:val="Normale"/>
    <w:rsid w:val="002101EC"/>
    <w:pPr>
      <w:spacing w:after="120" w:line="480" w:lineRule="auto"/>
    </w:pPr>
  </w:style>
  <w:style w:type="paragraph" w:customStyle="1" w:styleId="NormaleWeb1">
    <w:name w:val="Normale (Web)1"/>
    <w:basedOn w:val="Normale"/>
    <w:rsid w:val="009C6D56"/>
    <w:pPr>
      <w:jc w:val="both"/>
    </w:pPr>
    <w:rPr>
      <w:rFonts w:ascii="Times New Roman" w:hAnsi="Times New Roman" w:cs="Times New Roman"/>
      <w:spacing w:val="-5"/>
      <w:sz w:val="24"/>
    </w:rPr>
  </w:style>
  <w:style w:type="character" w:customStyle="1" w:styleId="IntestazioneCarattere">
    <w:name w:val="Intestazione Carattere"/>
    <w:basedOn w:val="Carpredefinitoparagrafo"/>
    <w:link w:val="Intestazione"/>
    <w:rsid w:val="00FB5AD9"/>
    <w:rPr>
      <w:rFonts w:ascii="Tahoma" w:hAnsi="Tahoma" w:cs="Arial"/>
    </w:rPr>
  </w:style>
  <w:style w:type="paragraph" w:styleId="Paragrafoelenco">
    <w:name w:val="List Paragraph"/>
    <w:basedOn w:val="Normale"/>
    <w:uiPriority w:val="34"/>
    <w:qFormat/>
    <w:rsid w:val="00D73BA9"/>
    <w:pPr>
      <w:ind w:left="720"/>
      <w:contextualSpacing/>
    </w:pPr>
  </w:style>
  <w:style w:type="character" w:customStyle="1" w:styleId="Titolo3Carattere">
    <w:name w:val="Titolo 3 Carattere"/>
    <w:basedOn w:val="Carpredefinitoparagrafo"/>
    <w:link w:val="Titolo3"/>
    <w:rsid w:val="00EB2FE2"/>
    <w:rPr>
      <w:rFonts w:ascii="Arial" w:hAnsi="Arial" w:cs="Arial"/>
      <w:b/>
      <w:bCs/>
      <w:sz w:val="26"/>
      <w:szCs w:val="26"/>
    </w:rPr>
  </w:style>
  <w:style w:type="paragraph" w:styleId="Nessunaspaziatura">
    <w:name w:val="No Spacing"/>
    <w:uiPriority w:val="1"/>
    <w:qFormat/>
    <w:rsid w:val="003B3562"/>
    <w:rPr>
      <w:rFonts w:ascii="Tahoma" w:hAnsi="Tahoma" w:cs="Arial"/>
    </w:rPr>
  </w:style>
  <w:style w:type="paragraph" w:customStyle="1" w:styleId="Default">
    <w:name w:val="Default"/>
    <w:rsid w:val="001E69C9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53409D"/>
    <w:rPr>
      <w:rFonts w:ascii="Tahoma" w:hAnsi="Tahoma" w:cs="Arial"/>
    </w:rPr>
  </w:style>
  <w:style w:type="paragraph" w:styleId="Titolo1">
    <w:name w:val="heading 1"/>
    <w:basedOn w:val="Normale"/>
    <w:next w:val="Normale"/>
    <w:qFormat/>
    <w:rsid w:val="002B0DA5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Titolo2">
    <w:name w:val="heading 2"/>
    <w:basedOn w:val="Normale"/>
    <w:next w:val="Corpotesto"/>
    <w:qFormat/>
    <w:pPr>
      <w:keepNext/>
      <w:keepLines/>
      <w:spacing w:line="220" w:lineRule="atLeast"/>
      <w:outlineLvl w:val="1"/>
    </w:pPr>
    <w:rPr>
      <w:rFonts w:ascii="Arial Black" w:hAnsi="Arial Black"/>
      <w:spacing w:val="-10"/>
      <w:kern w:val="20"/>
      <w:sz w:val="18"/>
    </w:rPr>
  </w:style>
  <w:style w:type="paragraph" w:styleId="Titolo3">
    <w:name w:val="heading 3"/>
    <w:basedOn w:val="Normale"/>
    <w:next w:val="Normale"/>
    <w:link w:val="Titolo3Carattere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spacing w:after="120"/>
    </w:p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rPr>
      <w:color w:val="0000FF"/>
      <w:u w:val="single"/>
    </w:rPr>
  </w:style>
  <w:style w:type="table" w:styleId="Grigliatabella">
    <w:name w:val="Table Grid"/>
    <w:basedOn w:val="Tabellanormale"/>
    <w:rsid w:val="005340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lenco">
    <w:name w:val="List"/>
    <w:basedOn w:val="Normale"/>
    <w:rsid w:val="00A85A3C"/>
    <w:pPr>
      <w:numPr>
        <w:ilvl w:val="1"/>
        <w:numId w:val="2"/>
      </w:numPr>
    </w:pPr>
  </w:style>
  <w:style w:type="character" w:styleId="Numeropagina">
    <w:name w:val="page number"/>
    <w:basedOn w:val="Carpredefinitoparagrafo"/>
    <w:rsid w:val="00804DD9"/>
  </w:style>
  <w:style w:type="paragraph" w:styleId="Testofumetto">
    <w:name w:val="Balloon Text"/>
    <w:basedOn w:val="Normale"/>
    <w:semiHidden/>
    <w:rsid w:val="008437E7"/>
    <w:rPr>
      <w:rFonts w:cs="Tahoma"/>
      <w:sz w:val="16"/>
      <w:szCs w:val="16"/>
    </w:rPr>
  </w:style>
  <w:style w:type="paragraph" w:styleId="Didascalia">
    <w:name w:val="caption"/>
    <w:basedOn w:val="Normale"/>
    <w:next w:val="Normale"/>
    <w:qFormat/>
    <w:rsid w:val="002B0DA5"/>
    <w:pPr>
      <w:jc w:val="right"/>
    </w:pPr>
    <w:rPr>
      <w:rFonts w:ascii="Times New Roman" w:hAnsi="Times New Roman" w:cs="Times New Roman"/>
      <w:b/>
      <w:sz w:val="24"/>
    </w:rPr>
  </w:style>
  <w:style w:type="paragraph" w:styleId="Corpodeltesto2">
    <w:name w:val="Body Text 2"/>
    <w:basedOn w:val="Normale"/>
    <w:rsid w:val="002101EC"/>
    <w:pPr>
      <w:spacing w:after="120" w:line="480" w:lineRule="auto"/>
    </w:pPr>
  </w:style>
  <w:style w:type="paragraph" w:customStyle="1" w:styleId="NormaleWeb1">
    <w:name w:val="Normale (Web)1"/>
    <w:basedOn w:val="Normale"/>
    <w:rsid w:val="009C6D56"/>
    <w:pPr>
      <w:jc w:val="both"/>
    </w:pPr>
    <w:rPr>
      <w:rFonts w:ascii="Times New Roman" w:hAnsi="Times New Roman" w:cs="Times New Roman"/>
      <w:spacing w:val="-5"/>
      <w:sz w:val="24"/>
    </w:rPr>
  </w:style>
  <w:style w:type="character" w:customStyle="1" w:styleId="IntestazioneCarattere">
    <w:name w:val="Intestazione Carattere"/>
    <w:basedOn w:val="Carpredefinitoparagrafo"/>
    <w:link w:val="Intestazione"/>
    <w:rsid w:val="00FB5AD9"/>
    <w:rPr>
      <w:rFonts w:ascii="Tahoma" w:hAnsi="Tahoma" w:cs="Arial"/>
    </w:rPr>
  </w:style>
  <w:style w:type="paragraph" w:styleId="Paragrafoelenco">
    <w:name w:val="List Paragraph"/>
    <w:basedOn w:val="Normale"/>
    <w:uiPriority w:val="34"/>
    <w:qFormat/>
    <w:rsid w:val="00D73BA9"/>
    <w:pPr>
      <w:ind w:left="720"/>
      <w:contextualSpacing/>
    </w:pPr>
  </w:style>
  <w:style w:type="character" w:customStyle="1" w:styleId="Titolo3Carattere">
    <w:name w:val="Titolo 3 Carattere"/>
    <w:basedOn w:val="Carpredefinitoparagrafo"/>
    <w:link w:val="Titolo3"/>
    <w:rsid w:val="00EB2FE2"/>
    <w:rPr>
      <w:rFonts w:ascii="Arial" w:hAnsi="Arial" w:cs="Arial"/>
      <w:b/>
      <w:bCs/>
      <w:sz w:val="26"/>
      <w:szCs w:val="26"/>
    </w:rPr>
  </w:style>
  <w:style w:type="paragraph" w:styleId="Nessunaspaziatura">
    <w:name w:val="No Spacing"/>
    <w:uiPriority w:val="1"/>
    <w:qFormat/>
    <w:rsid w:val="003B3562"/>
    <w:rPr>
      <w:rFonts w:ascii="Tahoma" w:hAnsi="Tahoma" w:cs="Arial"/>
    </w:rPr>
  </w:style>
  <w:style w:type="paragraph" w:customStyle="1" w:styleId="Default">
    <w:name w:val="Default"/>
    <w:rsid w:val="001E69C9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frtf06000c@pec.istruzione.it" TargetMode="External"/><Relationship Id="rId1" Type="http://schemas.openxmlformats.org/officeDocument/2006/relationships/hyperlink" Target="mailto:frtf06000c@istruzione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lomena.giona\Desktop\carta%20intestata%20nuov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nuova.dot</Template>
  <TotalTime>95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Links>
    <vt:vector size="12" baseType="variant">
      <vt:variant>
        <vt:i4>5439593</vt:i4>
      </vt:variant>
      <vt:variant>
        <vt:i4>15</vt:i4>
      </vt:variant>
      <vt:variant>
        <vt:i4>0</vt:i4>
      </vt:variant>
      <vt:variant>
        <vt:i4>5</vt:i4>
      </vt:variant>
      <vt:variant>
        <vt:lpwstr>mailto:frtf06000c@pec.istruzione.it</vt:lpwstr>
      </vt:variant>
      <vt:variant>
        <vt:lpwstr/>
      </vt:variant>
      <vt:variant>
        <vt:i4>1572986</vt:i4>
      </vt:variant>
      <vt:variant>
        <vt:i4>12</vt:i4>
      </vt:variant>
      <vt:variant>
        <vt:i4>0</vt:i4>
      </vt:variant>
      <vt:variant>
        <vt:i4>5</vt:i4>
      </vt:variant>
      <vt:variant>
        <vt:lpwstr>mailto:frtf06000c@istruzione.it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Filomena Giona</dc:creator>
  <cp:lastModifiedBy>Filomena Giona</cp:lastModifiedBy>
  <cp:revision>12</cp:revision>
  <cp:lastPrinted>2021-10-27T11:47:00Z</cp:lastPrinted>
  <dcterms:created xsi:type="dcterms:W3CDTF">2021-10-15T08:42:00Z</dcterms:created>
  <dcterms:modified xsi:type="dcterms:W3CDTF">2021-10-27T12:12:00Z</dcterms:modified>
</cp:coreProperties>
</file>